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F0" w:rsidRPr="007548F0" w:rsidRDefault="00D57038" w:rsidP="00D8607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6.1pt;margin-top:25.1pt;width:374pt;height:54pt;z-index:251663360;mso-wrap-edited:f;mso-position-horizontal-relative:page;mso-position-vertical-relative:page" wrapcoords="0 0 21600 0 21600 21600 0 21600 0 0" filled="f" stroked="f" strokecolor="white">
            <v:textbox style="mso-next-textbox:#_x0000_s1031" inset="0,0,0,0">
              <w:txbxContent>
                <w:p w:rsidR="007548F0" w:rsidRPr="00D46398" w:rsidRDefault="007548F0" w:rsidP="007548F0">
                  <w:pPr>
                    <w:pStyle w:val="Masthead"/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</w:pPr>
                  <w:r w:rsidRPr="00D46398">
                    <w:rPr>
                      <w:rFonts w:ascii="Monotype Corsiva" w:hAnsi="Monotype Corsiva"/>
                      <w:color w:val="auto"/>
                      <w:szCs w:val="96"/>
                      <w:lang w:val="en-GB"/>
                    </w:rPr>
                    <w:t>Evening Specials</w:t>
                  </w:r>
                </w:p>
              </w:txbxContent>
            </v:textbox>
            <w10:wrap anchorx="page" anchory="page"/>
          </v:shape>
        </w:pict>
      </w:r>
      <w:r w:rsidR="00B9563F">
        <w:t xml:space="preserve"> </w:t>
      </w:r>
      <w:r w:rsidR="00EA7347">
        <w:t xml:space="preserve"> </w:t>
      </w:r>
      <w:r w:rsidR="00EA7347">
        <w:tab/>
      </w:r>
    </w:p>
    <w:p w:rsidR="0006594E" w:rsidRPr="008F7059" w:rsidRDefault="0006594E" w:rsidP="002F3CD1">
      <w:pPr>
        <w:tabs>
          <w:tab w:val="left" w:pos="1829"/>
        </w:tabs>
        <w:ind w:left="993"/>
        <w:rPr>
          <w:rFonts w:ascii="Monotype Corsiva" w:hAnsi="Monotype Corsiva"/>
          <w:b/>
          <w:i/>
          <w:sz w:val="28"/>
          <w:szCs w:val="28"/>
          <w:u w:val="single"/>
        </w:rPr>
      </w:pPr>
      <w:r w:rsidRPr="008F7059">
        <w:rPr>
          <w:rFonts w:ascii="Monotype Corsiva" w:hAnsi="Monotype Corsiva"/>
          <w:i/>
          <w:sz w:val="28"/>
          <w:szCs w:val="28"/>
        </w:rPr>
        <w:t xml:space="preserve"> </w:t>
      </w:r>
      <w:r w:rsidRPr="008F7059">
        <w:rPr>
          <w:rFonts w:ascii="Monotype Corsiva" w:hAnsi="Monotype Corsiva"/>
          <w:b/>
          <w:i/>
          <w:sz w:val="28"/>
          <w:szCs w:val="28"/>
          <w:u w:val="single"/>
        </w:rPr>
        <w:t>To Start</w:t>
      </w:r>
    </w:p>
    <w:p w:rsidR="007548F0" w:rsidRPr="008F7059" w:rsidRDefault="007548F0" w:rsidP="002F3CD1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i/>
          <w:sz w:val="28"/>
          <w:szCs w:val="28"/>
        </w:rPr>
        <w:t>Homemade Soup of the Day with crusty bread</w:t>
      </w:r>
    </w:p>
    <w:p w:rsidR="007548F0" w:rsidRPr="008F7059" w:rsidRDefault="007548F0" w:rsidP="002F3CD1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i/>
          <w:sz w:val="28"/>
          <w:szCs w:val="28"/>
        </w:rPr>
        <w:t>Braised Mushrooms in a Garlic Sauce Topped with Cheese</w:t>
      </w:r>
    </w:p>
    <w:p w:rsidR="007548F0" w:rsidRPr="008F7059" w:rsidRDefault="007548F0" w:rsidP="002F3CD1">
      <w:pPr>
        <w:tabs>
          <w:tab w:val="left" w:pos="1829"/>
        </w:tabs>
        <w:ind w:left="993"/>
        <w:jc w:val="both"/>
        <w:rPr>
          <w:rFonts w:ascii="Monotype Corsiva" w:hAnsi="Monotype Corsiva"/>
          <w:i/>
          <w:iCs/>
          <w:sz w:val="28"/>
          <w:szCs w:val="28"/>
        </w:rPr>
      </w:pPr>
      <w:r w:rsidRPr="008F7059">
        <w:rPr>
          <w:rFonts w:ascii="Monotype Corsiva" w:hAnsi="Monotype Corsiva"/>
          <w:i/>
          <w:iCs/>
          <w:sz w:val="28"/>
          <w:szCs w:val="28"/>
        </w:rPr>
        <w:t>Fan of Fresh Melon with Orange and Raspberry Coulis</w:t>
      </w:r>
    </w:p>
    <w:p w:rsidR="007548F0" w:rsidRPr="008F7059" w:rsidRDefault="007548F0" w:rsidP="002F3CD1">
      <w:pPr>
        <w:tabs>
          <w:tab w:val="left" w:pos="1829"/>
        </w:tabs>
        <w:ind w:left="993"/>
        <w:jc w:val="both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i/>
          <w:sz w:val="28"/>
          <w:szCs w:val="28"/>
        </w:rPr>
        <w:t>Homemade Pate with Salad and Wholemeal Toast</w:t>
      </w:r>
    </w:p>
    <w:p w:rsidR="00AB13DC" w:rsidRPr="008F7059" w:rsidRDefault="007548F0" w:rsidP="00003998">
      <w:pPr>
        <w:tabs>
          <w:tab w:val="left" w:pos="1829"/>
        </w:tabs>
        <w:ind w:left="993" w:right="-1180"/>
        <w:jc w:val="both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i/>
          <w:sz w:val="28"/>
          <w:szCs w:val="28"/>
        </w:rPr>
        <w:t>Peeled Prawns on a Bed of Lettuce Served with Marie Rose Sauce</w:t>
      </w:r>
      <w:r w:rsidR="0006594E" w:rsidRPr="008F7059">
        <w:rPr>
          <w:rFonts w:ascii="Monotype Corsiva" w:hAnsi="Monotype Corsiva"/>
          <w:i/>
          <w:sz w:val="28"/>
          <w:szCs w:val="28"/>
        </w:rPr>
        <w:t xml:space="preserve"> </w:t>
      </w:r>
    </w:p>
    <w:p w:rsidR="007B6197" w:rsidRPr="008F7059" w:rsidRDefault="007B6197" w:rsidP="00003998">
      <w:pPr>
        <w:tabs>
          <w:tab w:val="left" w:pos="1829"/>
        </w:tabs>
        <w:ind w:left="993" w:right="-1180"/>
        <w:jc w:val="both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i/>
          <w:sz w:val="28"/>
          <w:szCs w:val="28"/>
        </w:rPr>
        <w:t>Deep Fried Brie Wedges Served with a Sweet Chilli Dip</w:t>
      </w:r>
    </w:p>
    <w:p w:rsidR="0006594E" w:rsidRPr="008F7059" w:rsidRDefault="0006594E" w:rsidP="00AB13DC">
      <w:pPr>
        <w:tabs>
          <w:tab w:val="left" w:pos="1829"/>
        </w:tabs>
        <w:spacing w:after="0"/>
        <w:ind w:left="993"/>
        <w:rPr>
          <w:rFonts w:ascii="Monotype Corsiva" w:hAnsi="Monotype Corsiva"/>
          <w:b/>
          <w:i/>
          <w:sz w:val="28"/>
          <w:szCs w:val="28"/>
          <w:u w:val="single"/>
        </w:rPr>
      </w:pPr>
      <w:r w:rsidRPr="008F7059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8F7059">
        <w:rPr>
          <w:rFonts w:ascii="Monotype Corsiva" w:hAnsi="Monotype Corsiva"/>
          <w:b/>
          <w:i/>
          <w:sz w:val="28"/>
          <w:szCs w:val="28"/>
          <w:u w:val="single"/>
        </w:rPr>
        <w:t>Main</w:t>
      </w:r>
    </w:p>
    <w:p w:rsidR="00003998" w:rsidRPr="008F7059" w:rsidRDefault="00003998" w:rsidP="00AB13DC">
      <w:pPr>
        <w:tabs>
          <w:tab w:val="left" w:pos="1829"/>
        </w:tabs>
        <w:spacing w:after="0"/>
        <w:ind w:left="993"/>
        <w:rPr>
          <w:rFonts w:ascii="Monotype Corsiva" w:hAnsi="Monotype Corsiva"/>
          <w:b/>
          <w:i/>
          <w:sz w:val="28"/>
          <w:szCs w:val="28"/>
          <w:u w:val="single"/>
        </w:rPr>
      </w:pPr>
    </w:p>
    <w:p w:rsidR="00170909" w:rsidRPr="008F7059" w:rsidRDefault="007548F0" w:rsidP="00990CB6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Pan Fried 21 Day Mature Sirloin S</w:t>
      </w:r>
      <w:r w:rsidR="002F3CD1" w:rsidRPr="008F7059">
        <w:rPr>
          <w:rFonts w:ascii="Monotype Corsiva" w:eastAsia="Times New Roman" w:hAnsi="Monotype Corsiva" w:cs="Times New Roman"/>
          <w:i/>
          <w:sz w:val="28"/>
          <w:szCs w:val="28"/>
        </w:rPr>
        <w:t>teak Served with a Diane Sauce</w:t>
      </w:r>
    </w:p>
    <w:p w:rsidR="00FD2DD0" w:rsidRPr="008F7059" w:rsidRDefault="00FD2DD0" w:rsidP="00FD2DD0">
      <w:pPr>
        <w:keepNext/>
        <w:spacing w:after="0" w:line="240" w:lineRule="auto"/>
        <w:ind w:left="993" w:right="-804"/>
        <w:outlineLvl w:val="0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7548F0" w:rsidRPr="008F7059" w:rsidRDefault="007B6197" w:rsidP="00F81665">
      <w:pPr>
        <w:spacing w:after="0" w:line="240" w:lineRule="auto"/>
        <w:ind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             </w:t>
      </w:r>
      <w:r w:rsidR="00D46398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  <w:r w:rsidR="00D46398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  <w:r w:rsidR="00990CB6" w:rsidRPr="008F7059">
        <w:rPr>
          <w:rFonts w:ascii="Monotype Corsiva" w:eastAsia="Times New Roman" w:hAnsi="Monotype Corsiva" w:cs="Times New Roman"/>
          <w:i/>
          <w:sz w:val="28"/>
          <w:szCs w:val="28"/>
        </w:rPr>
        <w:t>Slow Roasted</w:t>
      </w: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  <w:r w:rsidR="007548F0" w:rsidRPr="008F7059">
        <w:rPr>
          <w:rFonts w:ascii="Monotype Corsiva" w:eastAsia="Times New Roman" w:hAnsi="Monotype Corsiva" w:cs="Times New Roman"/>
          <w:i/>
          <w:sz w:val="28"/>
          <w:szCs w:val="28"/>
        </w:rPr>
        <w:t>Lam</w:t>
      </w:r>
      <w:r w:rsidR="002F3CD1" w:rsidRPr="008F7059">
        <w:rPr>
          <w:rFonts w:ascii="Monotype Corsiva" w:eastAsia="Times New Roman" w:hAnsi="Monotype Corsiva" w:cs="Times New Roman"/>
          <w:i/>
          <w:sz w:val="28"/>
          <w:szCs w:val="28"/>
        </w:rPr>
        <w:t>b</w:t>
      </w:r>
      <w:r w:rsidR="00320A2A">
        <w:rPr>
          <w:rFonts w:ascii="Monotype Corsiva" w:eastAsia="Times New Roman" w:hAnsi="Monotype Corsiva" w:cs="Times New Roman"/>
          <w:i/>
          <w:sz w:val="28"/>
          <w:szCs w:val="28"/>
        </w:rPr>
        <w:t xml:space="preserve"> </w:t>
      </w:r>
      <w:r w:rsidR="002F3CD1" w:rsidRPr="008F7059">
        <w:rPr>
          <w:rFonts w:ascii="Monotype Corsiva" w:eastAsia="Times New Roman" w:hAnsi="Monotype Corsiva" w:cs="Times New Roman"/>
          <w:i/>
          <w:sz w:val="28"/>
          <w:szCs w:val="28"/>
        </w:rPr>
        <w:t>with Mint &amp; Redcurrant Gravy</w:t>
      </w:r>
    </w:p>
    <w:p w:rsidR="007548F0" w:rsidRPr="008F7059" w:rsidRDefault="007548F0" w:rsidP="002F3CD1">
      <w:pPr>
        <w:spacing w:after="0" w:line="240" w:lineRule="auto"/>
        <w:ind w:left="993" w:right="-804"/>
        <w:jc w:val="right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542B00" w:rsidRPr="008F7059" w:rsidRDefault="00542B00" w:rsidP="00795442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Pork Fillet </w:t>
      </w:r>
      <w:proofErr w:type="spellStart"/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>Sauted</w:t>
      </w:r>
      <w:proofErr w:type="spellEnd"/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with Butter served </w:t>
      </w:r>
      <w:r w:rsidR="007548F0"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with a Peppered </w:t>
      </w:r>
      <w:r w:rsidR="002F3CD1" w:rsidRPr="008F7059">
        <w:rPr>
          <w:rFonts w:ascii="Monotype Corsiva" w:eastAsia="Times New Roman" w:hAnsi="Monotype Corsiva" w:cs="Times New Roman"/>
          <w:i/>
          <w:sz w:val="28"/>
          <w:szCs w:val="28"/>
        </w:rPr>
        <w:t>Cream Sauce</w:t>
      </w:r>
    </w:p>
    <w:p w:rsidR="00542B00" w:rsidRPr="008F7059" w:rsidRDefault="00542B00" w:rsidP="00542B00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</w:p>
    <w:p w:rsidR="007430F4" w:rsidRPr="008F7059" w:rsidRDefault="00DA4D62" w:rsidP="00003998">
      <w:pPr>
        <w:tabs>
          <w:tab w:val="right" w:pos="9639"/>
        </w:tabs>
        <w:spacing w:after="0" w:line="240" w:lineRule="auto"/>
        <w:ind w:left="993" w:right="-613"/>
        <w:rPr>
          <w:rFonts w:ascii="Monotype Corsiva" w:eastAsia="Times New Roman" w:hAnsi="Monotype Corsiva" w:cs="Times New Roman"/>
          <w:i/>
          <w:iCs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>Chicken Fil</w:t>
      </w:r>
      <w:r w:rsidR="00AB13DC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 xml:space="preserve">let Cooked with </w:t>
      </w:r>
      <w:r w:rsidR="009A5EA6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>Creamy Onions &amp; Mushroom</w:t>
      </w:r>
      <w:r w:rsidR="00AB13DC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 xml:space="preserve"> in</w:t>
      </w:r>
      <w:r w:rsidR="009A5EA6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 xml:space="preserve"> a Creamy </w:t>
      </w:r>
      <w:r w:rsid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>Dijon</w:t>
      </w:r>
      <w:r w:rsidR="007B6197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 xml:space="preserve"> </w:t>
      </w:r>
      <w:r w:rsidR="002A3179"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>Sauce</w:t>
      </w:r>
    </w:p>
    <w:p w:rsidR="007B6197" w:rsidRPr="008F7059" w:rsidRDefault="007B6197" w:rsidP="00003998">
      <w:pPr>
        <w:tabs>
          <w:tab w:val="right" w:pos="9639"/>
        </w:tabs>
        <w:spacing w:after="0" w:line="240" w:lineRule="auto"/>
        <w:ind w:left="993" w:right="-613"/>
        <w:rPr>
          <w:rFonts w:ascii="Monotype Corsiva" w:eastAsia="Times New Roman" w:hAnsi="Monotype Corsiva" w:cs="Times New Roman"/>
          <w:i/>
          <w:iCs/>
          <w:sz w:val="28"/>
          <w:szCs w:val="28"/>
        </w:rPr>
      </w:pPr>
    </w:p>
    <w:p w:rsidR="007B6197" w:rsidRPr="008F7059" w:rsidRDefault="007B6197" w:rsidP="00003998">
      <w:pPr>
        <w:tabs>
          <w:tab w:val="right" w:pos="9639"/>
        </w:tabs>
        <w:spacing w:after="0" w:line="240" w:lineRule="auto"/>
        <w:ind w:left="993" w:right="-613"/>
        <w:rPr>
          <w:rFonts w:ascii="Monotype Corsiva" w:eastAsia="Times New Roman" w:hAnsi="Monotype Corsiva" w:cs="Times New Roman"/>
          <w:i/>
          <w:iCs/>
          <w:sz w:val="28"/>
          <w:szCs w:val="28"/>
        </w:rPr>
      </w:pPr>
      <w:proofErr w:type="spellStart"/>
      <w:r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>Sauted</w:t>
      </w:r>
      <w:proofErr w:type="spellEnd"/>
      <w:r w:rsidRPr="008F7059">
        <w:rPr>
          <w:rFonts w:ascii="Monotype Corsiva" w:eastAsia="Times New Roman" w:hAnsi="Monotype Corsiva" w:cs="Times New Roman"/>
          <w:i/>
          <w:iCs/>
          <w:sz w:val="28"/>
          <w:szCs w:val="28"/>
        </w:rPr>
        <w:t xml:space="preserve"> Sea Bass Fillets Garnished with Asparagus, Salad &amp; Herb Butter</w:t>
      </w:r>
    </w:p>
    <w:p w:rsidR="009205F5" w:rsidRPr="008F7059" w:rsidRDefault="009205F5" w:rsidP="007430F4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7548F0" w:rsidRPr="008F7059" w:rsidRDefault="007548F0" w:rsidP="00DA4D62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>Poached</w:t>
      </w:r>
      <w:r w:rsidR="00267A29"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Salmon Fillet with Salad &amp; Parsley</w:t>
      </w: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Butter</w:t>
      </w:r>
    </w:p>
    <w:p w:rsidR="00542B00" w:rsidRPr="008F7059" w:rsidRDefault="00542B00" w:rsidP="00542B00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3D7271" w:rsidRPr="008F7059" w:rsidRDefault="003D7271" w:rsidP="002F3CD1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>Cannelloni filled with Spinach &amp; Ricotta</w:t>
      </w:r>
      <w:r w:rsidR="000B19B0"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 topped with </w:t>
      </w: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>fresh Tomato Sauce</w:t>
      </w:r>
    </w:p>
    <w:p w:rsidR="00543E64" w:rsidRPr="008F7059" w:rsidRDefault="003D7271" w:rsidP="002F3CD1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 xml:space="preserve">&amp; Cheddar </w:t>
      </w:r>
      <w:r w:rsidR="000B19B0" w:rsidRPr="008F7059">
        <w:rPr>
          <w:rFonts w:ascii="Monotype Corsiva" w:eastAsia="Times New Roman" w:hAnsi="Monotype Corsiva" w:cs="Times New Roman"/>
          <w:i/>
          <w:sz w:val="28"/>
          <w:szCs w:val="28"/>
        </w:rPr>
        <w:t>cheese</w:t>
      </w:r>
    </w:p>
    <w:p w:rsidR="007548F0" w:rsidRPr="008F7059" w:rsidRDefault="007548F0" w:rsidP="00AC4680">
      <w:pPr>
        <w:spacing w:after="0" w:line="240" w:lineRule="auto"/>
        <w:ind w:right="-804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4C2A1A" w:rsidRPr="008F7059" w:rsidRDefault="007548F0" w:rsidP="00D86075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  <w:r w:rsidRPr="008F7059">
        <w:rPr>
          <w:rFonts w:ascii="Monotype Corsiva" w:eastAsia="Times New Roman" w:hAnsi="Monotype Corsiva" w:cs="Times New Roman"/>
          <w:i/>
          <w:sz w:val="28"/>
          <w:szCs w:val="28"/>
        </w:rPr>
        <w:t>All Main Courses are served with fresh Vegetables and Potatoes</w:t>
      </w:r>
    </w:p>
    <w:p w:rsidR="00D86075" w:rsidRPr="008F7059" w:rsidRDefault="00D86075" w:rsidP="00D86075">
      <w:pPr>
        <w:spacing w:after="0" w:line="240" w:lineRule="auto"/>
        <w:ind w:left="993" w:right="-804"/>
        <w:rPr>
          <w:rFonts w:ascii="Monotype Corsiva" w:eastAsia="Times New Roman" w:hAnsi="Monotype Corsiva" w:cs="Times New Roman"/>
          <w:i/>
          <w:sz w:val="28"/>
          <w:szCs w:val="28"/>
        </w:rPr>
      </w:pPr>
    </w:p>
    <w:p w:rsidR="00FD2DD0" w:rsidRPr="008F7059" w:rsidRDefault="00D57038" w:rsidP="00FD2DD0">
      <w:pPr>
        <w:pStyle w:val="Heading4"/>
        <w:ind w:left="993" w:right="-80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2 Courses £24</w:t>
      </w:r>
      <w:r w:rsidR="0037685F" w:rsidRPr="008F7059">
        <w:rPr>
          <w:rFonts w:ascii="Monotype Corsiva" w:hAnsi="Monotype Corsiva"/>
          <w:b/>
          <w:i/>
          <w:sz w:val="28"/>
          <w:szCs w:val="28"/>
        </w:rPr>
        <w:t>.95</w:t>
      </w:r>
      <w:r w:rsidR="007548F0" w:rsidRPr="008F7059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:rsidR="00FD2DD0" w:rsidRPr="008F7059" w:rsidRDefault="00FD2DD0" w:rsidP="00FD2DD0">
      <w:pPr>
        <w:pStyle w:val="Heading4"/>
        <w:ind w:left="993" w:right="-804"/>
        <w:rPr>
          <w:rFonts w:ascii="Monotype Corsiva" w:hAnsi="Monotype Corsiva"/>
          <w:b/>
          <w:i/>
          <w:sz w:val="28"/>
          <w:szCs w:val="28"/>
        </w:rPr>
      </w:pPr>
    </w:p>
    <w:p w:rsidR="007548F0" w:rsidRDefault="00FD2DD0" w:rsidP="00C52F06">
      <w:pPr>
        <w:pStyle w:val="Heading4"/>
        <w:ind w:right="-804"/>
        <w:rPr>
          <w:rFonts w:ascii="Monotype Corsiva" w:hAnsi="Monotype Corsiva"/>
          <w:i/>
          <w:sz w:val="28"/>
          <w:szCs w:val="28"/>
        </w:rPr>
      </w:pPr>
      <w:r w:rsidRPr="008F7059">
        <w:rPr>
          <w:rFonts w:ascii="Monotype Corsiva" w:hAnsi="Monotype Corsiva"/>
          <w:b/>
          <w:i/>
          <w:sz w:val="28"/>
          <w:szCs w:val="28"/>
        </w:rPr>
        <w:t xml:space="preserve">             </w:t>
      </w:r>
      <w:r w:rsidR="007548F0" w:rsidRPr="008F7059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8F7059">
        <w:rPr>
          <w:rFonts w:ascii="Monotype Corsiva" w:hAnsi="Monotype Corsiva"/>
          <w:i/>
          <w:sz w:val="28"/>
          <w:szCs w:val="28"/>
        </w:rPr>
        <w:t xml:space="preserve">Selection of Homemade Desserts  </w:t>
      </w:r>
      <w:r w:rsidR="00D57038">
        <w:rPr>
          <w:rFonts w:ascii="Monotype Corsiva" w:hAnsi="Monotype Corsiva"/>
          <w:i/>
          <w:sz w:val="28"/>
          <w:szCs w:val="28"/>
        </w:rPr>
        <w:t>£6</w:t>
      </w:r>
      <w:bookmarkStart w:id="0" w:name="_GoBack"/>
      <w:bookmarkEnd w:id="0"/>
      <w:r w:rsidR="008505C2" w:rsidRPr="008F7059">
        <w:rPr>
          <w:rFonts w:ascii="Monotype Corsiva" w:hAnsi="Monotype Corsiva"/>
          <w:i/>
          <w:sz w:val="28"/>
          <w:szCs w:val="28"/>
        </w:rPr>
        <w:t>.95</w:t>
      </w:r>
    </w:p>
    <w:p w:rsidR="00320A2A" w:rsidRPr="00320A2A" w:rsidRDefault="00320A2A" w:rsidP="00320A2A"/>
    <w:p w:rsidR="00D86075" w:rsidRPr="00320A2A" w:rsidRDefault="00320A2A" w:rsidP="00D86075">
      <w:pPr>
        <w:rPr>
          <w:i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</w:t>
      </w:r>
      <w:r w:rsidRPr="00320A2A">
        <w:rPr>
          <w:i/>
          <w:sz w:val="28"/>
          <w:szCs w:val="28"/>
        </w:rPr>
        <w:t xml:space="preserve">       </w:t>
      </w:r>
      <w:r w:rsidR="00F00940" w:rsidRPr="00320A2A">
        <w:rPr>
          <w:i/>
          <w:sz w:val="28"/>
          <w:szCs w:val="28"/>
        </w:rPr>
        <w:t>(10% service charge added to parties of 6 or more)</w:t>
      </w:r>
      <w:r w:rsidR="00D86075" w:rsidRPr="00320A2A">
        <w:rPr>
          <w:i/>
          <w:sz w:val="28"/>
          <w:szCs w:val="28"/>
        </w:rPr>
        <w:t xml:space="preserve">  </w:t>
      </w:r>
      <w:r w:rsidR="00C52F06" w:rsidRPr="00320A2A">
        <w:rPr>
          <w:i/>
          <w:sz w:val="28"/>
          <w:szCs w:val="28"/>
        </w:rPr>
        <w:t xml:space="preserve">   </w:t>
      </w:r>
    </w:p>
    <w:p w:rsidR="00320A2A" w:rsidRPr="008F7059" w:rsidRDefault="00320A2A" w:rsidP="00320A2A">
      <w:pPr>
        <w:rPr>
          <w:sz w:val="28"/>
          <w:szCs w:val="28"/>
        </w:rPr>
      </w:pPr>
    </w:p>
    <w:p w:rsidR="00D86075" w:rsidRPr="008F7059" w:rsidRDefault="00320A2A" w:rsidP="00320A2A">
      <w:pPr>
        <w:rPr>
          <w:sz w:val="28"/>
          <w:szCs w:val="28"/>
        </w:rPr>
      </w:pPr>
      <w:r w:rsidRPr="008F7059">
        <w:rPr>
          <w:color w:val="C00000"/>
          <w:sz w:val="28"/>
          <w:szCs w:val="28"/>
        </w:rPr>
        <w:t xml:space="preserve">                   </w:t>
      </w:r>
    </w:p>
    <w:p w:rsidR="00D86075" w:rsidRPr="008F7059" w:rsidRDefault="00D86075" w:rsidP="00D86075">
      <w:pPr>
        <w:rPr>
          <w:sz w:val="28"/>
          <w:szCs w:val="28"/>
        </w:rPr>
      </w:pPr>
    </w:p>
    <w:p w:rsidR="001858DB" w:rsidRPr="007548F0" w:rsidRDefault="001858DB" w:rsidP="002F3CD1">
      <w:pPr>
        <w:tabs>
          <w:tab w:val="left" w:pos="5587"/>
          <w:tab w:val="left" w:pos="6552"/>
        </w:tabs>
        <w:ind w:left="993"/>
      </w:pPr>
    </w:p>
    <w:sectPr w:rsidR="001858DB" w:rsidRPr="007548F0" w:rsidSect="004C2A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455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F3CD1"/>
    <w:rsid w:val="00003998"/>
    <w:rsid w:val="0004643F"/>
    <w:rsid w:val="000509B7"/>
    <w:rsid w:val="000634A9"/>
    <w:rsid w:val="0006594E"/>
    <w:rsid w:val="000B0A2C"/>
    <w:rsid w:val="000B19B0"/>
    <w:rsid w:val="000B27C2"/>
    <w:rsid w:val="000C5249"/>
    <w:rsid w:val="000E2748"/>
    <w:rsid w:val="001261D9"/>
    <w:rsid w:val="0014724E"/>
    <w:rsid w:val="00153BEC"/>
    <w:rsid w:val="001609C8"/>
    <w:rsid w:val="00164409"/>
    <w:rsid w:val="00170909"/>
    <w:rsid w:val="001858DB"/>
    <w:rsid w:val="001B030B"/>
    <w:rsid w:val="00224FEA"/>
    <w:rsid w:val="00267A29"/>
    <w:rsid w:val="002A0BA0"/>
    <w:rsid w:val="002A3179"/>
    <w:rsid w:val="002F3CD1"/>
    <w:rsid w:val="00320A2A"/>
    <w:rsid w:val="003222F7"/>
    <w:rsid w:val="003501B7"/>
    <w:rsid w:val="0037685F"/>
    <w:rsid w:val="003B6034"/>
    <w:rsid w:val="003D2DD0"/>
    <w:rsid w:val="003D7271"/>
    <w:rsid w:val="003E597E"/>
    <w:rsid w:val="003F1471"/>
    <w:rsid w:val="00423B70"/>
    <w:rsid w:val="004A4D2C"/>
    <w:rsid w:val="004B3083"/>
    <w:rsid w:val="004C2A1A"/>
    <w:rsid w:val="0051363A"/>
    <w:rsid w:val="00533C3F"/>
    <w:rsid w:val="00542B00"/>
    <w:rsid w:val="00543E64"/>
    <w:rsid w:val="00556014"/>
    <w:rsid w:val="005B6388"/>
    <w:rsid w:val="005D6720"/>
    <w:rsid w:val="00616DE7"/>
    <w:rsid w:val="00617FF8"/>
    <w:rsid w:val="00635AF5"/>
    <w:rsid w:val="00646D0B"/>
    <w:rsid w:val="0068108F"/>
    <w:rsid w:val="00684054"/>
    <w:rsid w:val="007430F4"/>
    <w:rsid w:val="007548F0"/>
    <w:rsid w:val="00757AD3"/>
    <w:rsid w:val="00762ECA"/>
    <w:rsid w:val="007716BC"/>
    <w:rsid w:val="00772B6C"/>
    <w:rsid w:val="00795442"/>
    <w:rsid w:val="007B6197"/>
    <w:rsid w:val="007E744B"/>
    <w:rsid w:val="007F578A"/>
    <w:rsid w:val="008505C2"/>
    <w:rsid w:val="008C7958"/>
    <w:rsid w:val="008F7059"/>
    <w:rsid w:val="009205F5"/>
    <w:rsid w:val="00941860"/>
    <w:rsid w:val="00942665"/>
    <w:rsid w:val="00943269"/>
    <w:rsid w:val="00977311"/>
    <w:rsid w:val="00990CB6"/>
    <w:rsid w:val="009A5EA6"/>
    <w:rsid w:val="009B32E0"/>
    <w:rsid w:val="00A0064A"/>
    <w:rsid w:val="00A01203"/>
    <w:rsid w:val="00A47891"/>
    <w:rsid w:val="00A710C7"/>
    <w:rsid w:val="00AB13DC"/>
    <w:rsid w:val="00AC4680"/>
    <w:rsid w:val="00AF443D"/>
    <w:rsid w:val="00B9563F"/>
    <w:rsid w:val="00BB22C2"/>
    <w:rsid w:val="00C066DA"/>
    <w:rsid w:val="00C3126E"/>
    <w:rsid w:val="00C45B3D"/>
    <w:rsid w:val="00C52F06"/>
    <w:rsid w:val="00C911D3"/>
    <w:rsid w:val="00D200B8"/>
    <w:rsid w:val="00D46398"/>
    <w:rsid w:val="00D57038"/>
    <w:rsid w:val="00D74EFD"/>
    <w:rsid w:val="00D758EB"/>
    <w:rsid w:val="00D84662"/>
    <w:rsid w:val="00D86075"/>
    <w:rsid w:val="00DA4D62"/>
    <w:rsid w:val="00DB0521"/>
    <w:rsid w:val="00E233DC"/>
    <w:rsid w:val="00E66D72"/>
    <w:rsid w:val="00EA0FDD"/>
    <w:rsid w:val="00EA7347"/>
    <w:rsid w:val="00ED781A"/>
    <w:rsid w:val="00F00940"/>
    <w:rsid w:val="00F26D56"/>
    <w:rsid w:val="00F62284"/>
    <w:rsid w:val="00F81665"/>
    <w:rsid w:val="00F85E8B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30A0AEC-80F4-4A79-9680-BEF617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DB"/>
  </w:style>
  <w:style w:type="paragraph" w:styleId="Heading1">
    <w:name w:val="heading 1"/>
    <w:basedOn w:val="Normal"/>
    <w:next w:val="Normal"/>
    <w:link w:val="Heading1Char"/>
    <w:uiPriority w:val="9"/>
    <w:qFormat/>
    <w:rsid w:val="0075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548F0"/>
    <w:pPr>
      <w:keepNext/>
      <w:spacing w:after="0" w:line="240" w:lineRule="auto"/>
      <w:outlineLvl w:val="3"/>
    </w:pPr>
    <w:rPr>
      <w:rFonts w:ascii="Brush455 BT" w:eastAsia="Times New Roman" w:hAnsi="Brush455 BT" w:cs="Times New Roman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7548F0"/>
    <w:pPr>
      <w:keepNext/>
      <w:spacing w:after="0" w:line="240" w:lineRule="auto"/>
      <w:jc w:val="center"/>
      <w:outlineLvl w:val="7"/>
    </w:pPr>
    <w:rPr>
      <w:rFonts w:ascii="Calisto MT" w:eastAsia="Times New Roman" w:hAnsi="Calisto MT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7548F0"/>
    <w:pPr>
      <w:keepLines w:val="0"/>
      <w:spacing w:before="0" w:line="240" w:lineRule="auto"/>
    </w:pPr>
    <w:rPr>
      <w:rFonts w:ascii="Impact" w:eastAsia="Times New Roman" w:hAnsi="Impact" w:cs="Times New Roman"/>
      <w:b w:val="0"/>
      <w:bCs w:val="0"/>
      <w:color w:val="333300"/>
      <w:sz w:val="9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548F0"/>
    <w:rPr>
      <w:rFonts w:ascii="Brush455 BT" w:eastAsia="Times New Roman" w:hAnsi="Brush455 BT" w:cs="Times New Roman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548F0"/>
    <w:rPr>
      <w:rFonts w:ascii="Calisto MT" w:eastAsia="Times New Roman" w:hAnsi="Calisto MT" w:cs="Times New Roman"/>
      <w:i/>
      <w:iCs/>
      <w:sz w:val="28"/>
      <w:szCs w:val="20"/>
    </w:rPr>
  </w:style>
  <w:style w:type="paragraph" w:styleId="BodyText">
    <w:name w:val="Body Text"/>
    <w:basedOn w:val="Normal"/>
    <w:link w:val="BodyTextChar"/>
    <w:semiHidden/>
    <w:rsid w:val="007548F0"/>
    <w:pPr>
      <w:spacing w:after="0" w:line="240" w:lineRule="auto"/>
      <w:jc w:val="center"/>
    </w:pPr>
    <w:rPr>
      <w:rFonts w:ascii="Lucida Handwriting" w:eastAsia="Times New Roman" w:hAnsi="Lucida Handwriting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48F0"/>
    <w:rPr>
      <w:rFonts w:ascii="Lucida Handwriting" w:eastAsia="Times New Roman" w:hAnsi="Lucida Handwriting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11977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93</cp:revision>
  <cp:lastPrinted>2022-05-06T17:09:00Z</cp:lastPrinted>
  <dcterms:created xsi:type="dcterms:W3CDTF">2012-09-26T19:52:00Z</dcterms:created>
  <dcterms:modified xsi:type="dcterms:W3CDTF">2022-08-09T10:43:00Z</dcterms:modified>
</cp:coreProperties>
</file>