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F0" w:rsidRPr="007548F0" w:rsidRDefault="0096145D" w:rsidP="007548F0">
      <w:pPr>
        <w:ind w:left="72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2.2pt;margin-top:24.05pt;width:459.7pt;height:60.75pt;z-index:251663360;mso-wrap-edited:f;mso-position-horizontal-relative:page;mso-position-vertical-relative:page" wrapcoords="0 0 21600 0 21600 21600 0 21600 0 0" filled="f" stroked="f" strokecolor="white">
            <v:textbox style="mso-next-textbox:#_x0000_s1031" inset="0,0,0,0">
              <w:txbxContent>
                <w:p w:rsidR="007548F0" w:rsidRPr="00357584" w:rsidRDefault="006F2F70" w:rsidP="007548F0">
                  <w:pPr>
                    <w:pStyle w:val="Masthead"/>
                    <w:rPr>
                      <w:rFonts w:ascii="Monotype Corsiva" w:hAnsi="Monotype Corsiva"/>
                      <w:color w:val="auto"/>
                      <w:szCs w:val="96"/>
                      <w:lang w:val="en-GB"/>
                    </w:rPr>
                  </w:pPr>
                  <w:r w:rsidRPr="00357584">
                    <w:rPr>
                      <w:rFonts w:ascii="Monotype Corsiva" w:hAnsi="Monotype Corsiva"/>
                      <w:color w:val="auto"/>
                      <w:szCs w:val="96"/>
                      <w:lang w:val="en-GB"/>
                    </w:rPr>
                    <w:t xml:space="preserve">Saturday </w:t>
                  </w:r>
                  <w:r w:rsidR="007548F0" w:rsidRPr="00357584">
                    <w:rPr>
                      <w:rFonts w:ascii="Monotype Corsiva" w:hAnsi="Monotype Corsiva"/>
                      <w:color w:val="auto"/>
                      <w:szCs w:val="96"/>
                      <w:lang w:val="en-GB"/>
                    </w:rPr>
                    <w:t>E</w:t>
                  </w:r>
                  <w:r w:rsidRPr="00357584">
                    <w:rPr>
                      <w:rFonts w:ascii="Monotype Corsiva" w:hAnsi="Monotype Corsiva"/>
                      <w:color w:val="auto"/>
                      <w:szCs w:val="96"/>
                      <w:lang w:val="en-GB"/>
                    </w:rPr>
                    <w:t>vening Special</w:t>
                  </w:r>
                </w:p>
              </w:txbxContent>
            </v:textbox>
            <w10:wrap anchorx="page" anchory="page"/>
          </v:shape>
        </w:pict>
      </w:r>
      <w:r w:rsidR="000377D9">
        <w:t xml:space="preserve"> </w:t>
      </w:r>
    </w:p>
    <w:p w:rsidR="0006594E" w:rsidRPr="0006594E" w:rsidRDefault="0006594E" w:rsidP="002F3CD1">
      <w:pPr>
        <w:tabs>
          <w:tab w:val="left" w:pos="1829"/>
        </w:tabs>
        <w:ind w:left="993"/>
        <w:rPr>
          <w:rFonts w:ascii="Monotype Corsiva" w:hAnsi="Monotype Corsiva"/>
          <w:b/>
          <w:i/>
          <w:sz w:val="36"/>
          <w:szCs w:val="36"/>
          <w:u w:val="single"/>
        </w:rPr>
      </w:pPr>
      <w:r w:rsidRPr="0006594E">
        <w:rPr>
          <w:rFonts w:ascii="Monotype Corsiva" w:hAnsi="Monotype Corsiva"/>
          <w:b/>
          <w:i/>
          <w:sz w:val="36"/>
          <w:szCs w:val="36"/>
          <w:u w:val="single"/>
        </w:rPr>
        <w:t>To Start</w:t>
      </w:r>
    </w:p>
    <w:p w:rsidR="007548F0" w:rsidRPr="007548F0" w:rsidRDefault="007548F0" w:rsidP="00996AE4">
      <w:pPr>
        <w:tabs>
          <w:tab w:val="left" w:pos="1829"/>
        </w:tabs>
        <w:ind w:left="993"/>
        <w:rPr>
          <w:rFonts w:ascii="Monotype Corsiva" w:hAnsi="Monotype Corsiva"/>
          <w:i/>
          <w:sz w:val="30"/>
          <w:szCs w:val="30"/>
        </w:rPr>
      </w:pPr>
      <w:r>
        <w:rPr>
          <w:rFonts w:ascii="Monotype Corsiva" w:hAnsi="Monotype Corsiva"/>
          <w:i/>
          <w:sz w:val="30"/>
          <w:szCs w:val="30"/>
        </w:rPr>
        <w:t xml:space="preserve">Homemade </w:t>
      </w:r>
      <w:r w:rsidRPr="007548F0">
        <w:rPr>
          <w:rFonts w:ascii="Monotype Corsiva" w:hAnsi="Monotype Corsiva"/>
          <w:i/>
          <w:sz w:val="30"/>
          <w:szCs w:val="30"/>
        </w:rPr>
        <w:t>Soup of the Day with crusty bread</w:t>
      </w:r>
    </w:p>
    <w:p w:rsidR="007548F0" w:rsidRDefault="007548F0" w:rsidP="00996AE4">
      <w:pPr>
        <w:tabs>
          <w:tab w:val="left" w:pos="1829"/>
        </w:tabs>
        <w:ind w:left="993"/>
        <w:rPr>
          <w:rFonts w:ascii="Monotype Corsiva" w:hAnsi="Monotype Corsiva"/>
          <w:i/>
          <w:sz w:val="30"/>
          <w:szCs w:val="30"/>
        </w:rPr>
      </w:pPr>
      <w:r w:rsidRPr="007548F0">
        <w:rPr>
          <w:rFonts w:ascii="Monotype Corsiva" w:hAnsi="Monotype Corsiva"/>
          <w:i/>
          <w:sz w:val="30"/>
          <w:szCs w:val="30"/>
        </w:rPr>
        <w:t xml:space="preserve">Braised Mushrooms in a Garlic Sauce Topped with </w:t>
      </w:r>
      <w:r>
        <w:rPr>
          <w:rFonts w:ascii="Monotype Corsiva" w:hAnsi="Monotype Corsiva"/>
          <w:i/>
          <w:sz w:val="30"/>
          <w:szCs w:val="30"/>
        </w:rPr>
        <w:t>Cheese</w:t>
      </w:r>
    </w:p>
    <w:p w:rsidR="00996AE4" w:rsidRPr="007548F0" w:rsidRDefault="00996AE4" w:rsidP="00996AE4">
      <w:pPr>
        <w:tabs>
          <w:tab w:val="left" w:pos="1829"/>
        </w:tabs>
        <w:ind w:left="993"/>
        <w:rPr>
          <w:rFonts w:ascii="Monotype Corsiva" w:hAnsi="Monotype Corsiva"/>
          <w:i/>
          <w:sz w:val="30"/>
          <w:szCs w:val="30"/>
        </w:rPr>
      </w:pPr>
      <w:r>
        <w:rPr>
          <w:rFonts w:ascii="Monotype Corsiva" w:hAnsi="Monotype Corsiva"/>
          <w:i/>
          <w:sz w:val="30"/>
          <w:szCs w:val="30"/>
        </w:rPr>
        <w:t>Devilled Whitebait served with salad garnish &amp; Tartare Sauce</w:t>
      </w:r>
    </w:p>
    <w:p w:rsidR="007548F0" w:rsidRPr="007548F0" w:rsidRDefault="007548F0" w:rsidP="00996AE4">
      <w:pPr>
        <w:tabs>
          <w:tab w:val="left" w:pos="1829"/>
        </w:tabs>
        <w:ind w:left="993"/>
        <w:rPr>
          <w:rFonts w:ascii="Monotype Corsiva" w:hAnsi="Monotype Corsiva"/>
          <w:i/>
          <w:iCs/>
          <w:sz w:val="30"/>
          <w:szCs w:val="30"/>
        </w:rPr>
      </w:pPr>
      <w:r w:rsidRPr="007548F0">
        <w:rPr>
          <w:rFonts w:ascii="Monotype Corsiva" w:hAnsi="Monotype Corsiva"/>
          <w:i/>
          <w:iCs/>
          <w:sz w:val="30"/>
          <w:szCs w:val="30"/>
        </w:rPr>
        <w:t>Fan of Fresh Melon with Orange</w:t>
      </w:r>
      <w:r w:rsidR="00DF2DE4">
        <w:rPr>
          <w:rFonts w:ascii="Monotype Corsiva" w:hAnsi="Monotype Corsiva"/>
          <w:i/>
          <w:iCs/>
          <w:sz w:val="30"/>
          <w:szCs w:val="30"/>
        </w:rPr>
        <w:t>,</w:t>
      </w:r>
      <w:r w:rsidR="00996AE4">
        <w:rPr>
          <w:rFonts w:ascii="Monotype Corsiva" w:hAnsi="Monotype Corsiva"/>
          <w:i/>
          <w:iCs/>
          <w:sz w:val="30"/>
          <w:szCs w:val="30"/>
        </w:rPr>
        <w:t xml:space="preserve"> </w:t>
      </w:r>
      <w:r w:rsidR="00DF2DE4">
        <w:rPr>
          <w:rFonts w:ascii="Monotype Corsiva" w:hAnsi="Monotype Corsiva"/>
          <w:i/>
          <w:iCs/>
          <w:sz w:val="30"/>
          <w:szCs w:val="30"/>
        </w:rPr>
        <w:t>Strawberry,</w:t>
      </w:r>
      <w:r w:rsidR="00996AE4">
        <w:rPr>
          <w:rFonts w:ascii="Monotype Corsiva" w:hAnsi="Monotype Corsiva"/>
          <w:i/>
          <w:iCs/>
          <w:sz w:val="30"/>
          <w:szCs w:val="30"/>
        </w:rPr>
        <w:t xml:space="preserve"> </w:t>
      </w:r>
      <w:r w:rsidR="00DF2DE4">
        <w:rPr>
          <w:rFonts w:ascii="Monotype Corsiva" w:hAnsi="Monotype Corsiva"/>
          <w:i/>
          <w:iCs/>
          <w:sz w:val="30"/>
          <w:szCs w:val="30"/>
        </w:rPr>
        <w:t>Kiwi</w:t>
      </w:r>
      <w:r w:rsidRPr="007548F0">
        <w:rPr>
          <w:rFonts w:ascii="Monotype Corsiva" w:hAnsi="Monotype Corsiva"/>
          <w:i/>
          <w:iCs/>
          <w:sz w:val="30"/>
          <w:szCs w:val="30"/>
        </w:rPr>
        <w:t xml:space="preserve"> and Raspberry </w:t>
      </w:r>
      <w:r>
        <w:rPr>
          <w:rFonts w:ascii="Monotype Corsiva" w:hAnsi="Monotype Corsiva"/>
          <w:i/>
          <w:iCs/>
          <w:sz w:val="30"/>
          <w:szCs w:val="30"/>
        </w:rPr>
        <w:t>Coulis</w:t>
      </w:r>
    </w:p>
    <w:p w:rsidR="007548F0" w:rsidRPr="007548F0" w:rsidRDefault="00DF2DE4" w:rsidP="00996AE4">
      <w:pPr>
        <w:tabs>
          <w:tab w:val="left" w:pos="1829"/>
        </w:tabs>
        <w:ind w:left="993"/>
        <w:rPr>
          <w:rFonts w:ascii="Monotype Corsiva" w:hAnsi="Monotype Corsiva"/>
          <w:i/>
          <w:sz w:val="30"/>
          <w:szCs w:val="30"/>
        </w:rPr>
      </w:pPr>
      <w:r>
        <w:rPr>
          <w:rFonts w:ascii="Monotype Corsiva" w:hAnsi="Monotype Corsiva"/>
          <w:i/>
          <w:sz w:val="30"/>
          <w:szCs w:val="30"/>
        </w:rPr>
        <w:t xml:space="preserve">Johns </w:t>
      </w:r>
      <w:r w:rsidR="007548F0" w:rsidRPr="007548F0">
        <w:rPr>
          <w:rFonts w:ascii="Monotype Corsiva" w:hAnsi="Monotype Corsiva"/>
          <w:i/>
          <w:sz w:val="30"/>
          <w:szCs w:val="30"/>
        </w:rPr>
        <w:t xml:space="preserve">Homemade </w:t>
      </w:r>
      <w:r>
        <w:rPr>
          <w:rFonts w:ascii="Monotype Corsiva" w:hAnsi="Monotype Corsiva"/>
          <w:i/>
          <w:sz w:val="30"/>
          <w:szCs w:val="30"/>
        </w:rPr>
        <w:t xml:space="preserve">Chicken </w:t>
      </w:r>
      <w:r w:rsidR="006F2F70">
        <w:rPr>
          <w:rFonts w:ascii="Monotype Corsiva" w:hAnsi="Monotype Corsiva"/>
          <w:i/>
          <w:sz w:val="30"/>
          <w:szCs w:val="30"/>
        </w:rPr>
        <w:t xml:space="preserve">Liver </w:t>
      </w:r>
      <w:r w:rsidR="007548F0" w:rsidRPr="007548F0">
        <w:rPr>
          <w:rFonts w:ascii="Monotype Corsiva" w:hAnsi="Monotype Corsiva"/>
          <w:i/>
          <w:sz w:val="30"/>
          <w:szCs w:val="30"/>
        </w:rPr>
        <w:t>Pate with Salad and Wholemeal Toast</w:t>
      </w:r>
    </w:p>
    <w:p w:rsidR="00DD65A9" w:rsidRPr="00996AE4" w:rsidRDefault="00E5321D" w:rsidP="00996AE4">
      <w:pPr>
        <w:tabs>
          <w:tab w:val="left" w:pos="1829"/>
        </w:tabs>
        <w:ind w:left="993" w:right="-1180"/>
        <w:rPr>
          <w:rFonts w:ascii="Monotype Corsiva" w:hAnsi="Monotype Corsiva"/>
          <w:i/>
          <w:sz w:val="30"/>
          <w:szCs w:val="30"/>
        </w:rPr>
      </w:pPr>
      <w:r>
        <w:rPr>
          <w:rFonts w:ascii="Monotype Corsiva" w:hAnsi="Monotype Corsiva"/>
          <w:i/>
          <w:iCs/>
          <w:sz w:val="30"/>
          <w:szCs w:val="30"/>
        </w:rPr>
        <w:t xml:space="preserve">Deep Fried </w:t>
      </w:r>
      <w:r w:rsidR="00DF2DE4">
        <w:rPr>
          <w:rFonts w:ascii="Monotype Corsiva" w:hAnsi="Monotype Corsiva"/>
          <w:i/>
          <w:iCs/>
          <w:sz w:val="30"/>
          <w:szCs w:val="30"/>
        </w:rPr>
        <w:t xml:space="preserve">Breaded </w:t>
      </w:r>
      <w:r>
        <w:rPr>
          <w:rFonts w:ascii="Monotype Corsiva" w:hAnsi="Monotype Corsiva"/>
          <w:i/>
          <w:iCs/>
          <w:sz w:val="30"/>
          <w:szCs w:val="30"/>
        </w:rPr>
        <w:t>Camembert</w:t>
      </w:r>
      <w:r w:rsidR="00B23BE7">
        <w:rPr>
          <w:rFonts w:ascii="Monotype Corsiva" w:hAnsi="Monotype Corsiva"/>
          <w:i/>
          <w:iCs/>
          <w:sz w:val="30"/>
          <w:szCs w:val="30"/>
        </w:rPr>
        <w:t xml:space="preserve"> </w:t>
      </w:r>
      <w:r w:rsidR="00DD65A9">
        <w:rPr>
          <w:rFonts w:ascii="Monotype Corsiva" w:hAnsi="Monotype Corsiva"/>
          <w:i/>
          <w:iCs/>
          <w:sz w:val="30"/>
          <w:szCs w:val="30"/>
        </w:rPr>
        <w:t>served with a Sweet Chilli Dip</w:t>
      </w:r>
    </w:p>
    <w:p w:rsidR="00B23BE7" w:rsidRDefault="00B23BE7" w:rsidP="0096145D">
      <w:pPr>
        <w:tabs>
          <w:tab w:val="left" w:pos="1829"/>
        </w:tabs>
        <w:spacing w:after="0"/>
        <w:rPr>
          <w:rFonts w:ascii="Monotype Corsiva" w:hAnsi="Monotype Corsiva"/>
          <w:i/>
          <w:iCs/>
          <w:sz w:val="30"/>
          <w:szCs w:val="30"/>
        </w:rPr>
      </w:pPr>
    </w:p>
    <w:p w:rsidR="00B23BE7" w:rsidRDefault="0006594E" w:rsidP="002F3CD1">
      <w:pPr>
        <w:tabs>
          <w:tab w:val="left" w:pos="1829"/>
        </w:tabs>
        <w:spacing w:after="0"/>
        <w:ind w:left="993"/>
        <w:rPr>
          <w:rFonts w:ascii="Monotype Corsiva" w:hAnsi="Monotype Corsiva"/>
          <w:b/>
          <w:i/>
          <w:sz w:val="36"/>
          <w:szCs w:val="36"/>
          <w:u w:val="single"/>
        </w:rPr>
      </w:pPr>
      <w:r w:rsidRPr="0006594E">
        <w:rPr>
          <w:rFonts w:ascii="Monotype Corsiva" w:hAnsi="Monotype Corsiva"/>
          <w:b/>
          <w:i/>
          <w:sz w:val="36"/>
          <w:szCs w:val="36"/>
          <w:u w:val="single"/>
        </w:rPr>
        <w:t>Main</w:t>
      </w:r>
      <w:r w:rsidR="0096145D">
        <w:rPr>
          <w:rFonts w:ascii="Monotype Corsiva" w:hAnsi="Monotype Corsiva"/>
          <w:b/>
          <w:i/>
          <w:sz w:val="36"/>
          <w:szCs w:val="36"/>
          <w:u w:val="single"/>
        </w:rPr>
        <w:t>s</w:t>
      </w:r>
      <w:r w:rsidR="00B23BE7">
        <w:rPr>
          <w:rFonts w:ascii="Monotype Corsiva" w:hAnsi="Monotype Corsiva"/>
          <w:b/>
          <w:i/>
          <w:sz w:val="36"/>
          <w:szCs w:val="36"/>
          <w:u w:val="single"/>
        </w:rPr>
        <w:t xml:space="preserve"> </w:t>
      </w:r>
    </w:p>
    <w:p w:rsidR="0006594E" w:rsidRPr="007548F0" w:rsidRDefault="0006594E" w:rsidP="00996AE4">
      <w:pPr>
        <w:tabs>
          <w:tab w:val="left" w:pos="1829"/>
        </w:tabs>
        <w:spacing w:after="0"/>
        <w:jc w:val="both"/>
        <w:rPr>
          <w:rFonts w:ascii="Monotype Corsiva" w:hAnsi="Monotype Corsiva"/>
          <w:i/>
          <w:iCs/>
          <w:sz w:val="30"/>
          <w:szCs w:val="30"/>
        </w:rPr>
      </w:pPr>
    </w:p>
    <w:p w:rsidR="0096145D" w:rsidRDefault="00996AE4" w:rsidP="0096145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iCs/>
          <w:sz w:val="30"/>
          <w:szCs w:val="30"/>
        </w:rPr>
      </w:pPr>
      <w:r>
        <w:rPr>
          <w:rFonts w:ascii="Monotype Corsiva" w:eastAsia="Times New Roman" w:hAnsi="Monotype Corsiva" w:cs="Times New Roman"/>
          <w:i/>
          <w:sz w:val="30"/>
          <w:szCs w:val="30"/>
        </w:rPr>
        <w:t>Choice of Pan Fried 21 Day Mature 8oz Sirloin or Ribeye</w:t>
      </w:r>
      <w:r w:rsidR="006F2F70" w:rsidRPr="006F2F70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 Steak </w:t>
      </w:r>
      <w:r>
        <w:rPr>
          <w:rFonts w:ascii="Monotype Corsiva" w:eastAsia="Times New Roman" w:hAnsi="Monotype Corsiva" w:cs="Times New Roman"/>
          <w:i/>
          <w:iCs/>
          <w:sz w:val="30"/>
          <w:szCs w:val="30"/>
        </w:rPr>
        <w:t>with a</w:t>
      </w:r>
      <w:r w:rsidR="006F2F70" w:rsidRPr="006F2F70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 </w:t>
      </w:r>
    </w:p>
    <w:p w:rsidR="0096145D" w:rsidRDefault="006F2F70" w:rsidP="0096145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iCs/>
          <w:sz w:val="30"/>
          <w:szCs w:val="30"/>
        </w:rPr>
      </w:pPr>
      <w:bookmarkStart w:id="0" w:name="_GoBack"/>
      <w:bookmarkEnd w:id="0"/>
      <w:r w:rsidRPr="006F2F70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Creamy Diane </w:t>
      </w:r>
      <w:r w:rsidR="00996AE4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or Peppered </w:t>
      </w:r>
      <w:r w:rsidRPr="006F2F70">
        <w:rPr>
          <w:rFonts w:ascii="Monotype Corsiva" w:eastAsia="Times New Roman" w:hAnsi="Monotype Corsiva" w:cs="Times New Roman"/>
          <w:i/>
          <w:iCs/>
          <w:sz w:val="30"/>
          <w:szCs w:val="30"/>
        </w:rPr>
        <w:t>Sauce</w:t>
      </w:r>
      <w:r w:rsidR="00996AE4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 </w:t>
      </w:r>
    </w:p>
    <w:p w:rsidR="005200BA" w:rsidRDefault="00996AE4" w:rsidP="008B79F4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iCs/>
          <w:sz w:val="30"/>
          <w:szCs w:val="30"/>
        </w:rPr>
      </w:pPr>
      <w:r w:rsidRPr="00996AE4">
        <w:rPr>
          <w:rFonts w:ascii="Monotype Corsiva" w:eastAsia="Times New Roman" w:hAnsi="Monotype Corsiva" w:cs="Times New Roman"/>
          <w:b/>
          <w:i/>
          <w:iCs/>
          <w:sz w:val="30"/>
          <w:szCs w:val="30"/>
        </w:rPr>
        <w:t>(</w:t>
      </w:r>
      <w:r w:rsidR="0096145D">
        <w:rPr>
          <w:rFonts w:ascii="Monotype Corsiva" w:eastAsia="Times New Roman" w:hAnsi="Monotype Corsiva" w:cs="Times New Roman"/>
          <w:b/>
          <w:i/>
          <w:iCs/>
          <w:sz w:val="30"/>
          <w:szCs w:val="30"/>
        </w:rPr>
        <w:t xml:space="preserve">8oz Premium </w:t>
      </w:r>
      <w:r w:rsidRPr="00996AE4">
        <w:rPr>
          <w:rFonts w:ascii="Monotype Corsiva" w:eastAsia="Times New Roman" w:hAnsi="Monotype Corsiva" w:cs="Times New Roman"/>
          <w:b/>
          <w:i/>
          <w:iCs/>
          <w:sz w:val="30"/>
          <w:szCs w:val="30"/>
        </w:rPr>
        <w:t>Fillet Steak Supplement +£4)</w:t>
      </w:r>
    </w:p>
    <w:p w:rsidR="0001363B" w:rsidRDefault="0001363B" w:rsidP="006F2F70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iCs/>
          <w:sz w:val="30"/>
          <w:szCs w:val="30"/>
        </w:rPr>
      </w:pPr>
    </w:p>
    <w:p w:rsidR="0001363B" w:rsidRDefault="004E60E3" w:rsidP="006F2F70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iCs/>
          <w:sz w:val="30"/>
          <w:szCs w:val="30"/>
        </w:rPr>
      </w:pPr>
      <w:r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Slow Roasted </w:t>
      </w:r>
      <w:r w:rsidR="002440B6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Lamb </w:t>
      </w:r>
      <w:r w:rsidR="00996AE4">
        <w:rPr>
          <w:rFonts w:ascii="Monotype Corsiva" w:eastAsia="Times New Roman" w:hAnsi="Monotype Corsiva" w:cs="Times New Roman"/>
          <w:i/>
          <w:iCs/>
          <w:sz w:val="30"/>
          <w:szCs w:val="30"/>
        </w:rPr>
        <w:t>w</w:t>
      </w:r>
      <w:r w:rsidR="0001363B">
        <w:rPr>
          <w:rFonts w:ascii="Monotype Corsiva" w:eastAsia="Times New Roman" w:hAnsi="Monotype Corsiva" w:cs="Times New Roman"/>
          <w:i/>
          <w:iCs/>
          <w:sz w:val="30"/>
          <w:szCs w:val="30"/>
        </w:rPr>
        <w:t>ith</w:t>
      </w:r>
      <w:r w:rsidR="00DF2DE4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 a</w:t>
      </w:r>
      <w:r w:rsidR="00996AE4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 Mint a</w:t>
      </w:r>
      <w:r w:rsidR="0001363B">
        <w:rPr>
          <w:rFonts w:ascii="Monotype Corsiva" w:eastAsia="Times New Roman" w:hAnsi="Monotype Corsiva" w:cs="Times New Roman"/>
          <w:i/>
          <w:iCs/>
          <w:sz w:val="30"/>
          <w:szCs w:val="30"/>
        </w:rPr>
        <w:t>nd Redcurrant Gravy</w:t>
      </w:r>
    </w:p>
    <w:p w:rsidR="005200BA" w:rsidRPr="006F2F70" w:rsidRDefault="005200BA" w:rsidP="006F2F70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iCs/>
          <w:sz w:val="30"/>
          <w:szCs w:val="30"/>
        </w:rPr>
      </w:pPr>
    </w:p>
    <w:p w:rsidR="006F2F70" w:rsidRPr="006F2F70" w:rsidRDefault="006F2F70" w:rsidP="006F2F70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iCs/>
          <w:sz w:val="30"/>
          <w:szCs w:val="30"/>
        </w:rPr>
      </w:pPr>
      <w:r w:rsidRPr="006F2F70">
        <w:rPr>
          <w:rFonts w:ascii="Monotype Corsiva" w:eastAsia="Times New Roman" w:hAnsi="Monotype Corsiva" w:cs="Times New Roman"/>
          <w:i/>
          <w:iCs/>
          <w:sz w:val="30"/>
          <w:szCs w:val="30"/>
        </w:rPr>
        <w:t>Chicken Breast Cooked with Shallots &amp; Mushrooms in a Creamy Dijon Sauce</w:t>
      </w:r>
    </w:p>
    <w:p w:rsidR="006F2F70" w:rsidRPr="006F2F70" w:rsidRDefault="006F2F70" w:rsidP="006F2F70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iCs/>
          <w:sz w:val="30"/>
          <w:szCs w:val="30"/>
        </w:rPr>
      </w:pPr>
    </w:p>
    <w:p w:rsidR="006F2F70" w:rsidRPr="006F2F70" w:rsidRDefault="00996AE4" w:rsidP="006F2F70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iCs/>
          <w:sz w:val="30"/>
          <w:szCs w:val="30"/>
        </w:rPr>
      </w:pPr>
      <w:r>
        <w:rPr>
          <w:rFonts w:ascii="Monotype Corsiva" w:eastAsia="Times New Roman" w:hAnsi="Monotype Corsiva" w:cs="Times New Roman"/>
          <w:i/>
          <w:iCs/>
          <w:sz w:val="30"/>
          <w:szCs w:val="30"/>
        </w:rPr>
        <w:t>Sautéed</w:t>
      </w:r>
      <w:r w:rsidR="00B23BE7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 </w:t>
      </w:r>
      <w:r w:rsidR="006F2F70" w:rsidRPr="006F2F70">
        <w:rPr>
          <w:rFonts w:ascii="Monotype Corsiva" w:eastAsia="Times New Roman" w:hAnsi="Monotype Corsiva" w:cs="Times New Roman"/>
          <w:i/>
          <w:iCs/>
          <w:sz w:val="30"/>
          <w:szCs w:val="30"/>
        </w:rPr>
        <w:t>Medallions of Pork Coated with a Peppered</w:t>
      </w:r>
      <w:r w:rsidR="00B23BE7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 Cream</w:t>
      </w:r>
      <w:r w:rsidR="006F2F70" w:rsidRPr="006F2F70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 Sauce</w:t>
      </w:r>
    </w:p>
    <w:p w:rsidR="006F2F70" w:rsidRPr="006F2F70" w:rsidRDefault="006F2F70" w:rsidP="006F2F70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iCs/>
          <w:sz w:val="30"/>
          <w:szCs w:val="30"/>
        </w:rPr>
      </w:pPr>
    </w:p>
    <w:p w:rsidR="006F2F70" w:rsidRPr="006F2F70" w:rsidRDefault="00996AE4" w:rsidP="006F2F70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iCs/>
          <w:sz w:val="30"/>
          <w:szCs w:val="30"/>
        </w:rPr>
      </w:pPr>
      <w:r>
        <w:rPr>
          <w:rFonts w:ascii="Monotype Corsiva" w:eastAsia="Times New Roman" w:hAnsi="Monotype Corsiva" w:cs="Times New Roman"/>
          <w:i/>
          <w:iCs/>
          <w:sz w:val="30"/>
          <w:szCs w:val="30"/>
        </w:rPr>
        <w:t>Saut</w:t>
      </w:r>
      <w:r w:rsidRPr="006F2F70">
        <w:rPr>
          <w:rFonts w:ascii="Monotype Corsiva" w:eastAsia="Times New Roman" w:hAnsi="Monotype Corsiva" w:cs="Times New Roman"/>
          <w:i/>
          <w:iCs/>
          <w:sz w:val="30"/>
          <w:szCs w:val="30"/>
        </w:rPr>
        <w:t>éed</w:t>
      </w:r>
      <w:r w:rsidR="006F2F70" w:rsidRPr="006F2F70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 Sea Bass </w:t>
      </w:r>
      <w:r w:rsidR="006F2F70">
        <w:rPr>
          <w:rFonts w:ascii="Monotype Corsiva" w:eastAsia="Times New Roman" w:hAnsi="Monotype Corsiva" w:cs="Times New Roman"/>
          <w:i/>
          <w:iCs/>
          <w:sz w:val="30"/>
          <w:szCs w:val="30"/>
        </w:rPr>
        <w:t>Fillets Garnished with Asparagus</w:t>
      </w:r>
      <w:r w:rsidR="006F2F70" w:rsidRPr="006F2F70">
        <w:rPr>
          <w:rFonts w:ascii="Monotype Corsiva" w:eastAsia="Times New Roman" w:hAnsi="Monotype Corsiva" w:cs="Times New Roman"/>
          <w:i/>
          <w:iCs/>
          <w:sz w:val="30"/>
          <w:szCs w:val="30"/>
        </w:rPr>
        <w:t>, Salad &amp; Herb Butter</w:t>
      </w:r>
    </w:p>
    <w:p w:rsidR="006F2F70" w:rsidRPr="006F2F70" w:rsidRDefault="006F2F70" w:rsidP="006F2F70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iCs/>
          <w:sz w:val="30"/>
          <w:szCs w:val="30"/>
        </w:rPr>
      </w:pPr>
    </w:p>
    <w:p w:rsidR="00A60F4A" w:rsidRDefault="006F2F70" w:rsidP="00A60F4A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iCs/>
          <w:sz w:val="30"/>
          <w:szCs w:val="30"/>
        </w:rPr>
      </w:pPr>
      <w:r w:rsidRPr="006F2F70">
        <w:rPr>
          <w:rFonts w:ascii="Monotype Corsiva" w:eastAsia="Times New Roman" w:hAnsi="Monotype Corsiva" w:cs="Times New Roman"/>
          <w:i/>
          <w:iCs/>
          <w:sz w:val="30"/>
          <w:szCs w:val="30"/>
        </w:rPr>
        <w:t>Cannelloni Filled With Spinach &amp; Ricotta Topped With</w:t>
      </w:r>
      <w:r w:rsidR="00A60F4A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 Fresh Tomato Sauce</w:t>
      </w:r>
    </w:p>
    <w:p w:rsidR="00A60F4A" w:rsidRDefault="0096145D" w:rsidP="00802677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iCs/>
          <w:sz w:val="30"/>
          <w:szCs w:val="30"/>
        </w:rPr>
      </w:pPr>
      <w:r>
        <w:rPr>
          <w:rFonts w:ascii="Monotype Corsiva" w:eastAsia="Times New Roman" w:hAnsi="Monotype Corsiva" w:cs="Times New Roman"/>
          <w:i/>
          <w:iCs/>
          <w:sz w:val="30"/>
          <w:szCs w:val="30"/>
        </w:rPr>
        <w:t>And</w:t>
      </w:r>
      <w:r w:rsidR="002440B6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 Cheddar</w:t>
      </w:r>
      <w:r w:rsidR="00A60F4A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 Cheese</w:t>
      </w:r>
    </w:p>
    <w:p w:rsidR="00A60F4A" w:rsidRDefault="00A60F4A" w:rsidP="006F2F70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30"/>
          <w:szCs w:val="30"/>
        </w:rPr>
      </w:pPr>
    </w:p>
    <w:p w:rsidR="006F2F70" w:rsidRDefault="00996AE4" w:rsidP="00F93C4D">
      <w:pPr>
        <w:spacing w:after="0" w:line="240" w:lineRule="auto"/>
        <w:ind w:left="993" w:right="-804"/>
        <w:rPr>
          <w:rFonts w:ascii="Monotype Corsiva" w:eastAsia="Times New Roman" w:hAnsi="Monotype Corsiva" w:cs="Times New Roman"/>
          <w:i/>
          <w:sz w:val="36"/>
          <w:szCs w:val="36"/>
        </w:rPr>
      </w:pPr>
      <w:r>
        <w:rPr>
          <w:rFonts w:ascii="Monotype Corsiva" w:hAnsi="Monotype Corsiva"/>
          <w:i/>
          <w:sz w:val="32"/>
          <w:szCs w:val="32"/>
        </w:rPr>
        <w:t>(</w:t>
      </w:r>
      <w:r>
        <w:rPr>
          <w:rFonts w:ascii="Monotype Corsiva" w:hAnsi="Monotype Corsiva"/>
          <w:i/>
          <w:sz w:val="32"/>
          <w:szCs w:val="32"/>
        </w:rPr>
        <w:t>All Main Courses are served</w:t>
      </w:r>
      <w:r>
        <w:rPr>
          <w:rFonts w:ascii="Monotype Corsiva" w:hAnsi="Monotype Corsiva"/>
          <w:i/>
          <w:sz w:val="32"/>
          <w:szCs w:val="32"/>
        </w:rPr>
        <w:t xml:space="preserve"> with Fresh Vegetables, Sauté &amp; New P</w:t>
      </w:r>
      <w:r w:rsidRPr="00B23BE7">
        <w:rPr>
          <w:rFonts w:ascii="Monotype Corsiva" w:hAnsi="Monotype Corsiva"/>
          <w:i/>
          <w:sz w:val="32"/>
          <w:szCs w:val="32"/>
        </w:rPr>
        <w:t>otatoes)</w:t>
      </w:r>
    </w:p>
    <w:p w:rsidR="00E52461" w:rsidRPr="006F2F70" w:rsidRDefault="00E52461" w:rsidP="002F3CD1">
      <w:pPr>
        <w:spacing w:after="0" w:line="240" w:lineRule="auto"/>
        <w:ind w:left="993" w:right="-804"/>
        <w:rPr>
          <w:rFonts w:ascii="Monotype Corsiva" w:eastAsia="Times New Roman" w:hAnsi="Monotype Corsiva" w:cs="Times New Roman"/>
          <w:b/>
          <w:i/>
          <w:sz w:val="36"/>
          <w:szCs w:val="36"/>
          <w:u w:val="single"/>
        </w:rPr>
      </w:pPr>
    </w:p>
    <w:p w:rsidR="007548F0" w:rsidRPr="00060EC6" w:rsidRDefault="00996AE4" w:rsidP="00060EC6">
      <w:pPr>
        <w:tabs>
          <w:tab w:val="left" w:pos="1829"/>
        </w:tabs>
        <w:spacing w:after="0"/>
        <w:ind w:left="993"/>
        <w:jc w:val="both"/>
        <w:rPr>
          <w:rFonts w:ascii="Monotype Corsiva" w:eastAsia="Times New Roman" w:hAnsi="Monotype Corsiva" w:cs="Times New Roman"/>
          <w:b/>
          <w:i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i/>
          <w:sz w:val="36"/>
          <w:szCs w:val="36"/>
        </w:rPr>
        <w:t>2 Courses £25</w:t>
      </w:r>
      <w:r w:rsidR="00060EC6" w:rsidRPr="00060EC6">
        <w:rPr>
          <w:rFonts w:ascii="Monotype Corsiva" w:eastAsia="Times New Roman" w:hAnsi="Monotype Corsiva" w:cs="Times New Roman"/>
          <w:b/>
          <w:i/>
          <w:sz w:val="36"/>
          <w:szCs w:val="36"/>
        </w:rPr>
        <w:t>.95</w:t>
      </w:r>
      <w:r w:rsidR="007548F0" w:rsidRPr="00060EC6">
        <w:rPr>
          <w:rFonts w:ascii="Monotype Corsiva" w:eastAsia="Times New Roman" w:hAnsi="Monotype Corsiva" w:cs="Times New Roman"/>
          <w:b/>
          <w:i/>
          <w:sz w:val="36"/>
          <w:szCs w:val="36"/>
        </w:rPr>
        <w:t xml:space="preserve">   </w:t>
      </w:r>
    </w:p>
    <w:p w:rsidR="006F2F70" w:rsidRPr="006F2F70" w:rsidRDefault="007548F0" w:rsidP="006F2F70">
      <w:pPr>
        <w:pStyle w:val="BodyText"/>
        <w:ind w:left="993" w:right="-804"/>
        <w:jc w:val="left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 </w:t>
      </w:r>
    </w:p>
    <w:p w:rsidR="007548F0" w:rsidRPr="00357584" w:rsidRDefault="00802677" w:rsidP="002F3CD1">
      <w:pPr>
        <w:pStyle w:val="BodyText"/>
        <w:ind w:left="993" w:right="-804"/>
        <w:jc w:val="left"/>
        <w:rPr>
          <w:rFonts w:ascii="Monotype Corsiva" w:hAnsi="Monotype Corsiva"/>
          <w:i/>
          <w:sz w:val="32"/>
          <w:szCs w:val="32"/>
        </w:rPr>
      </w:pPr>
      <w:r w:rsidRPr="00357584">
        <w:rPr>
          <w:rFonts w:ascii="Monotype Corsiva" w:hAnsi="Monotype Corsiva"/>
          <w:i/>
          <w:sz w:val="32"/>
          <w:szCs w:val="32"/>
        </w:rPr>
        <w:t>1</w:t>
      </w:r>
      <w:r w:rsidR="002C0E29" w:rsidRPr="00357584">
        <w:rPr>
          <w:rFonts w:ascii="Monotype Corsiva" w:hAnsi="Monotype Corsiva"/>
          <w:i/>
          <w:sz w:val="32"/>
          <w:szCs w:val="32"/>
        </w:rPr>
        <w:t>0% Service Charge on Tables of 6</w:t>
      </w:r>
      <w:r w:rsidRPr="00357584">
        <w:rPr>
          <w:rFonts w:ascii="Monotype Corsiva" w:hAnsi="Monotype Corsiva"/>
          <w:i/>
          <w:sz w:val="32"/>
          <w:szCs w:val="32"/>
        </w:rPr>
        <w:t xml:space="preserve"> or more </w:t>
      </w:r>
    </w:p>
    <w:p w:rsidR="001858DB" w:rsidRPr="00357584" w:rsidRDefault="001858DB" w:rsidP="006F2F70">
      <w:pPr>
        <w:tabs>
          <w:tab w:val="left" w:pos="5587"/>
          <w:tab w:val="left" w:pos="6552"/>
        </w:tabs>
      </w:pPr>
    </w:p>
    <w:sectPr w:rsidR="001858DB" w:rsidRPr="00357584" w:rsidSect="004C2A1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455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6F2F70"/>
    <w:rsid w:val="0001363B"/>
    <w:rsid w:val="0003659B"/>
    <w:rsid w:val="000377D9"/>
    <w:rsid w:val="00055E21"/>
    <w:rsid w:val="00060EC6"/>
    <w:rsid w:val="0006594E"/>
    <w:rsid w:val="00077A8E"/>
    <w:rsid w:val="000832D2"/>
    <w:rsid w:val="00090A62"/>
    <w:rsid w:val="000E6E58"/>
    <w:rsid w:val="0010084F"/>
    <w:rsid w:val="00115693"/>
    <w:rsid w:val="0015667F"/>
    <w:rsid w:val="001817AE"/>
    <w:rsid w:val="001858DB"/>
    <w:rsid w:val="001C0ED1"/>
    <w:rsid w:val="002274E0"/>
    <w:rsid w:val="002440B6"/>
    <w:rsid w:val="002B589C"/>
    <w:rsid w:val="002C0E29"/>
    <w:rsid w:val="002D35AC"/>
    <w:rsid w:val="002F3CD1"/>
    <w:rsid w:val="00357584"/>
    <w:rsid w:val="003933AC"/>
    <w:rsid w:val="003B3BAB"/>
    <w:rsid w:val="003F2132"/>
    <w:rsid w:val="00406084"/>
    <w:rsid w:val="004C2A1A"/>
    <w:rsid w:val="004E60E3"/>
    <w:rsid w:val="005200BA"/>
    <w:rsid w:val="005649E1"/>
    <w:rsid w:val="005A003B"/>
    <w:rsid w:val="00603778"/>
    <w:rsid w:val="00621E39"/>
    <w:rsid w:val="00623011"/>
    <w:rsid w:val="00655C1A"/>
    <w:rsid w:val="00664F25"/>
    <w:rsid w:val="00684054"/>
    <w:rsid w:val="006E24F1"/>
    <w:rsid w:val="006F2F70"/>
    <w:rsid w:val="007548F0"/>
    <w:rsid w:val="00775B25"/>
    <w:rsid w:val="007C27C8"/>
    <w:rsid w:val="007D63E4"/>
    <w:rsid w:val="007D6FA4"/>
    <w:rsid w:val="00802677"/>
    <w:rsid w:val="008B79F4"/>
    <w:rsid w:val="008D7CB5"/>
    <w:rsid w:val="009037EE"/>
    <w:rsid w:val="009047F0"/>
    <w:rsid w:val="00941860"/>
    <w:rsid w:val="0096145D"/>
    <w:rsid w:val="00977311"/>
    <w:rsid w:val="00996AE4"/>
    <w:rsid w:val="009C5FCD"/>
    <w:rsid w:val="009D2F6B"/>
    <w:rsid w:val="009E0E95"/>
    <w:rsid w:val="00A35B9B"/>
    <w:rsid w:val="00A472F8"/>
    <w:rsid w:val="00A54F49"/>
    <w:rsid w:val="00A60F4A"/>
    <w:rsid w:val="00B23BE7"/>
    <w:rsid w:val="00B7051C"/>
    <w:rsid w:val="00B845FE"/>
    <w:rsid w:val="00BB6913"/>
    <w:rsid w:val="00BC4581"/>
    <w:rsid w:val="00BD0FE8"/>
    <w:rsid w:val="00BF4E28"/>
    <w:rsid w:val="00C21F31"/>
    <w:rsid w:val="00CB06BB"/>
    <w:rsid w:val="00CB119B"/>
    <w:rsid w:val="00CC53D3"/>
    <w:rsid w:val="00D05743"/>
    <w:rsid w:val="00D74EFD"/>
    <w:rsid w:val="00DB7871"/>
    <w:rsid w:val="00DD65A9"/>
    <w:rsid w:val="00DF2DE4"/>
    <w:rsid w:val="00E06772"/>
    <w:rsid w:val="00E11215"/>
    <w:rsid w:val="00E204E3"/>
    <w:rsid w:val="00E2131C"/>
    <w:rsid w:val="00E43C1C"/>
    <w:rsid w:val="00E52461"/>
    <w:rsid w:val="00E5321D"/>
    <w:rsid w:val="00ED2D40"/>
    <w:rsid w:val="00ED58DB"/>
    <w:rsid w:val="00F2774F"/>
    <w:rsid w:val="00F93C4D"/>
    <w:rsid w:val="00FB0E3A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1EC012F-1D75-4DD4-9EA4-F48A13BA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DB"/>
  </w:style>
  <w:style w:type="paragraph" w:styleId="Heading1">
    <w:name w:val="heading 1"/>
    <w:basedOn w:val="Normal"/>
    <w:next w:val="Normal"/>
    <w:link w:val="Heading1Char"/>
    <w:uiPriority w:val="9"/>
    <w:qFormat/>
    <w:rsid w:val="00754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548F0"/>
    <w:pPr>
      <w:keepNext/>
      <w:spacing w:after="0" w:line="240" w:lineRule="auto"/>
      <w:outlineLvl w:val="3"/>
    </w:pPr>
    <w:rPr>
      <w:rFonts w:ascii="Brush455 BT" w:eastAsia="Times New Roman" w:hAnsi="Brush455 BT" w:cs="Times New Roman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7548F0"/>
    <w:pPr>
      <w:keepNext/>
      <w:spacing w:after="0" w:line="240" w:lineRule="auto"/>
      <w:jc w:val="center"/>
      <w:outlineLvl w:val="7"/>
    </w:pPr>
    <w:rPr>
      <w:rFonts w:ascii="Calisto MT" w:eastAsia="Times New Roman" w:hAnsi="Calisto MT" w:cs="Times New Roman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7548F0"/>
    <w:pPr>
      <w:keepLines w:val="0"/>
      <w:spacing w:before="0" w:line="240" w:lineRule="auto"/>
    </w:pPr>
    <w:rPr>
      <w:rFonts w:ascii="Impact" w:eastAsia="Times New Roman" w:hAnsi="Impact" w:cs="Times New Roman"/>
      <w:b w:val="0"/>
      <w:bCs w:val="0"/>
      <w:color w:val="333300"/>
      <w:sz w:val="9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548F0"/>
    <w:rPr>
      <w:rFonts w:ascii="Brush455 BT" w:eastAsia="Times New Roman" w:hAnsi="Brush455 BT" w:cs="Times New Roman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548F0"/>
    <w:rPr>
      <w:rFonts w:ascii="Calisto MT" w:eastAsia="Times New Roman" w:hAnsi="Calisto MT" w:cs="Times New Roman"/>
      <w:i/>
      <w:iCs/>
      <w:sz w:val="28"/>
      <w:szCs w:val="20"/>
    </w:rPr>
  </w:style>
  <w:style w:type="paragraph" w:styleId="BodyText">
    <w:name w:val="Body Text"/>
    <w:basedOn w:val="Normal"/>
    <w:link w:val="BodyTextChar"/>
    <w:semiHidden/>
    <w:rsid w:val="007548F0"/>
    <w:pPr>
      <w:spacing w:after="0" w:line="240" w:lineRule="auto"/>
      <w:jc w:val="center"/>
    </w:pPr>
    <w:rPr>
      <w:rFonts w:ascii="Lucida Handwriting" w:eastAsia="Times New Roman" w:hAnsi="Lucida Handwriting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548F0"/>
    <w:rPr>
      <w:rFonts w:ascii="Lucida Handwriting" w:eastAsia="Times New Roman" w:hAnsi="Lucida Handwriting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ORMAL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TEMP</Template>
  <TotalTime>20078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73</cp:revision>
  <cp:lastPrinted>2022-08-20T16:19:00Z</cp:lastPrinted>
  <dcterms:created xsi:type="dcterms:W3CDTF">2012-09-29T17:29:00Z</dcterms:created>
  <dcterms:modified xsi:type="dcterms:W3CDTF">2022-08-20T16:19:00Z</dcterms:modified>
</cp:coreProperties>
</file>