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F0" w:rsidRPr="007548F0" w:rsidRDefault="00540446" w:rsidP="007548F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318770</wp:posOffset>
                </wp:positionV>
                <wp:extent cx="4749800" cy="685800"/>
                <wp:effectExtent l="1270" t="4445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8F0" w:rsidRPr="006A11BC" w:rsidRDefault="00B43BBD" w:rsidP="007548F0">
                            <w:pPr>
                              <w:pStyle w:val="Masthead"/>
                              <w:rPr>
                                <w:rFonts w:ascii="Monotype Corsiva" w:hAnsi="Monotype Corsiva"/>
                                <w:color w:val="auto"/>
                                <w:szCs w:val="96"/>
                                <w:lang w:val="en-GB"/>
                              </w:rPr>
                            </w:pPr>
                            <w:r w:rsidRPr="006A11BC">
                              <w:rPr>
                                <w:rFonts w:ascii="Monotype Corsiva" w:hAnsi="Monotype Corsiva"/>
                                <w:color w:val="auto"/>
                                <w:szCs w:val="96"/>
                                <w:lang w:val="en-GB"/>
                              </w:rPr>
                              <w:t>Special Lunch Menu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6.1pt;margin-top:25.1pt;width:37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" filled="f" stroked="f" strokecolor="white">
                <v:textbox inset="0,0,0,0">
                  <w:txbxContent>
                    <w:p w:rsidR="007548F0" w:rsidRPr="006A11BC" w:rsidRDefault="00B43BBD" w:rsidP="007548F0">
                      <w:pPr>
                        <w:pStyle w:val="Masthead"/>
                        <w:rPr>
                          <w:rFonts w:ascii="Monotype Corsiva" w:hAnsi="Monotype Corsiva"/>
                          <w:color w:val="auto"/>
                          <w:szCs w:val="96"/>
                          <w:lang w:val="en-GB"/>
                        </w:rPr>
                      </w:pPr>
                      <w:r w:rsidRPr="006A11BC">
                        <w:rPr>
                          <w:rFonts w:ascii="Monotype Corsiva" w:hAnsi="Monotype Corsiva"/>
                          <w:color w:val="auto"/>
                          <w:szCs w:val="96"/>
                          <w:lang w:val="en-GB"/>
                        </w:rPr>
                        <w:t>Special Lunch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1527">
        <w:t xml:space="preserve"> </w:t>
      </w:r>
      <w:r>
        <w:t xml:space="preserve"> </w:t>
      </w:r>
    </w:p>
    <w:p w:rsidR="00B43BBD" w:rsidRDefault="0006594E" w:rsidP="00B43BBD">
      <w:pPr>
        <w:tabs>
          <w:tab w:val="left" w:pos="1829"/>
        </w:tabs>
        <w:ind w:left="993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i/>
          <w:sz w:val="36"/>
          <w:szCs w:val="36"/>
        </w:rPr>
        <w:t xml:space="preserve"> </w:t>
      </w:r>
      <w:r w:rsidRPr="0006594E">
        <w:rPr>
          <w:rFonts w:ascii="Monotype Corsiva" w:hAnsi="Monotype Corsiva"/>
          <w:b/>
          <w:i/>
          <w:sz w:val="36"/>
          <w:szCs w:val="36"/>
          <w:u w:val="single"/>
        </w:rPr>
        <w:t>To Start</w:t>
      </w:r>
    </w:p>
    <w:p w:rsidR="00B43BBD" w:rsidRPr="00B43BBD" w:rsidRDefault="0006594E" w:rsidP="00B43BBD">
      <w:pPr>
        <w:tabs>
          <w:tab w:val="left" w:pos="1829"/>
        </w:tabs>
        <w:ind w:left="993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i/>
          <w:sz w:val="30"/>
          <w:szCs w:val="30"/>
        </w:rPr>
        <w:t xml:space="preserve"> </w:t>
      </w:r>
      <w:r w:rsidR="00B43BBD">
        <w:rPr>
          <w:rFonts w:ascii="Monotype Corsiva" w:hAnsi="Monotype Corsiva"/>
          <w:i/>
          <w:sz w:val="30"/>
          <w:szCs w:val="30"/>
        </w:rPr>
        <w:t xml:space="preserve">Homemade </w:t>
      </w:r>
      <w:r w:rsidR="00B43BBD" w:rsidRPr="00B43BBD">
        <w:rPr>
          <w:rFonts w:ascii="Monotype Corsiva" w:hAnsi="Monotype Corsiva"/>
          <w:i/>
          <w:sz w:val="30"/>
          <w:szCs w:val="30"/>
        </w:rPr>
        <w:t>Soup of the Day</w:t>
      </w:r>
    </w:p>
    <w:p w:rsidR="00B43BBD" w:rsidRPr="00B43BBD" w:rsidRDefault="00B43BBD" w:rsidP="00B43BBD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30"/>
          <w:szCs w:val="30"/>
        </w:rPr>
      </w:pPr>
      <w:r w:rsidRPr="00B43BBD">
        <w:rPr>
          <w:rFonts w:ascii="Monotype Corsiva" w:hAnsi="Monotype Corsiva"/>
          <w:i/>
          <w:sz w:val="30"/>
          <w:szCs w:val="30"/>
        </w:rPr>
        <w:t>Prawn Cocktail with Wholemeal Bread</w:t>
      </w:r>
    </w:p>
    <w:p w:rsidR="00B43BBD" w:rsidRPr="00B43BBD" w:rsidRDefault="00B43BBD" w:rsidP="00B43BBD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30"/>
          <w:szCs w:val="30"/>
        </w:rPr>
      </w:pPr>
      <w:r w:rsidRPr="00B43BBD">
        <w:rPr>
          <w:rFonts w:ascii="Monotype Corsiva" w:hAnsi="Monotype Corsiva"/>
          <w:i/>
          <w:sz w:val="30"/>
          <w:szCs w:val="30"/>
        </w:rPr>
        <w:t>Homemade Chicken Liver Pate with Salad &amp; Wholemeal Toast</w:t>
      </w:r>
    </w:p>
    <w:p w:rsidR="00B43BBD" w:rsidRPr="00B43BBD" w:rsidRDefault="00B43BBD" w:rsidP="00B43BBD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30"/>
          <w:szCs w:val="30"/>
        </w:rPr>
      </w:pPr>
      <w:r w:rsidRPr="00B43BBD">
        <w:rPr>
          <w:rFonts w:ascii="Monotype Corsiva" w:hAnsi="Monotype Corsiva"/>
          <w:i/>
          <w:sz w:val="30"/>
          <w:szCs w:val="30"/>
        </w:rPr>
        <w:t>Egg Mayonnaise on a Bed of Salad</w:t>
      </w:r>
    </w:p>
    <w:p w:rsidR="00B43BBD" w:rsidRPr="00B43BBD" w:rsidRDefault="00DB4581" w:rsidP="00B43BBD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30"/>
          <w:szCs w:val="30"/>
        </w:rPr>
      </w:pPr>
      <w:r>
        <w:rPr>
          <w:rFonts w:ascii="Monotype Corsiva" w:hAnsi="Monotype Corsiva"/>
          <w:i/>
          <w:sz w:val="30"/>
          <w:szCs w:val="30"/>
        </w:rPr>
        <w:t>Fresh Melon Fan</w:t>
      </w:r>
      <w:r w:rsidR="00B43BBD" w:rsidRPr="00B43BBD">
        <w:rPr>
          <w:rFonts w:ascii="Monotype Corsiva" w:hAnsi="Monotype Corsiva"/>
          <w:i/>
          <w:sz w:val="30"/>
          <w:szCs w:val="30"/>
        </w:rPr>
        <w:t xml:space="preserve"> with Orange and Maraschino cherry</w:t>
      </w:r>
    </w:p>
    <w:p w:rsidR="00B43BBD" w:rsidRDefault="00B43BBD" w:rsidP="00B43BBD">
      <w:pPr>
        <w:tabs>
          <w:tab w:val="left" w:pos="1829"/>
        </w:tabs>
        <w:spacing w:after="0"/>
        <w:ind w:left="993"/>
        <w:rPr>
          <w:rFonts w:ascii="Monotype Corsiva" w:hAnsi="Monotype Corsiva"/>
          <w:b/>
          <w:i/>
          <w:sz w:val="36"/>
          <w:szCs w:val="36"/>
        </w:rPr>
      </w:pPr>
    </w:p>
    <w:p w:rsidR="0006594E" w:rsidRPr="00B43BBD" w:rsidRDefault="0006594E" w:rsidP="00B43BBD">
      <w:pPr>
        <w:tabs>
          <w:tab w:val="left" w:pos="1829"/>
        </w:tabs>
        <w:spacing w:after="0"/>
        <w:ind w:left="993"/>
        <w:rPr>
          <w:rFonts w:ascii="Monotype Corsiva" w:hAnsi="Monotype Corsiva"/>
          <w:b/>
          <w:i/>
          <w:sz w:val="36"/>
          <w:szCs w:val="36"/>
          <w:u w:val="single"/>
        </w:rPr>
      </w:pPr>
      <w:r w:rsidRPr="0006594E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06594E">
        <w:rPr>
          <w:rFonts w:ascii="Monotype Corsiva" w:hAnsi="Monotype Corsiva"/>
          <w:b/>
          <w:i/>
          <w:sz w:val="36"/>
          <w:szCs w:val="36"/>
          <w:u w:val="single"/>
        </w:rPr>
        <w:t>Main</w:t>
      </w:r>
    </w:p>
    <w:p w:rsidR="00B43BBD" w:rsidRDefault="007548F0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sz w:val="30"/>
          <w:szCs w:val="30"/>
        </w:rPr>
        <w:t xml:space="preserve"> </w:t>
      </w: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  <w:r w:rsidRPr="00B43BBD">
        <w:rPr>
          <w:rFonts w:ascii="Monotype Corsiva" w:eastAsia="Times New Roman" w:hAnsi="Monotype Corsiva" w:cs="Times New Roman"/>
          <w:i/>
          <w:sz w:val="30"/>
          <w:szCs w:val="30"/>
        </w:rPr>
        <w:t xml:space="preserve">Grilled 21 Day Mature Sirloin Steak with tomato &amp; mushrooms  </w:t>
      </w: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  <w:r w:rsidRPr="00B43BBD">
        <w:rPr>
          <w:rFonts w:ascii="Monotype Corsiva" w:eastAsia="Times New Roman" w:hAnsi="Monotype Corsiva" w:cs="Times New Roman"/>
          <w:i/>
          <w:sz w:val="30"/>
          <w:szCs w:val="30"/>
        </w:rPr>
        <w:t>Sautéed Chicken Fillet Cooked in a Creamy Mushroom Sauce</w:t>
      </w: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  <w:r w:rsidRPr="00B43BBD">
        <w:rPr>
          <w:rFonts w:ascii="Monotype Corsiva" w:eastAsia="Times New Roman" w:hAnsi="Monotype Corsiva" w:cs="Times New Roman"/>
          <w:i/>
          <w:sz w:val="30"/>
          <w:szCs w:val="30"/>
        </w:rPr>
        <w:t>Grilled Gammon Steak with Pineapple</w:t>
      </w:r>
    </w:p>
    <w:p w:rsidR="00EA0BB6" w:rsidRDefault="00EA0BB6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EA0BB6" w:rsidRDefault="00EA0BB6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sz w:val="30"/>
          <w:szCs w:val="30"/>
        </w:rPr>
        <w:t>Cannelloni filled with spinach &amp; Ricotta topped with cheese</w:t>
      </w:r>
    </w:p>
    <w:p w:rsidR="004C7563" w:rsidRDefault="004C7563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B43BBD" w:rsidRPr="00B43BBD" w:rsidRDefault="00EA0BB6" w:rsidP="00EA0BB6">
      <w:pPr>
        <w:keepNext/>
        <w:spacing w:after="0" w:line="240" w:lineRule="auto"/>
        <w:ind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sz w:val="30"/>
          <w:szCs w:val="30"/>
        </w:rPr>
        <w:t xml:space="preserve">               </w:t>
      </w:r>
      <w:r w:rsidR="008A62B8">
        <w:rPr>
          <w:rFonts w:ascii="Monotype Corsiva" w:eastAsia="Times New Roman" w:hAnsi="Monotype Corsiva" w:cs="Times New Roman"/>
          <w:i/>
          <w:iCs/>
          <w:sz w:val="30"/>
          <w:szCs w:val="30"/>
        </w:rPr>
        <w:t>Homemade Steak</w:t>
      </w:r>
      <w:r w:rsidR="00623A4B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 </w:t>
      </w:r>
      <w:r w:rsidR="00B43BBD" w:rsidRPr="00B43BBD">
        <w:rPr>
          <w:rFonts w:ascii="Monotype Corsiva" w:eastAsia="Times New Roman" w:hAnsi="Monotype Corsiva" w:cs="Times New Roman"/>
          <w:i/>
          <w:iCs/>
          <w:sz w:val="30"/>
          <w:szCs w:val="30"/>
        </w:rPr>
        <w:t xml:space="preserve">Pie </w:t>
      </w: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iCs/>
          <w:sz w:val="30"/>
          <w:szCs w:val="30"/>
        </w:rPr>
      </w:pPr>
      <w:r w:rsidRPr="00B43BBD">
        <w:rPr>
          <w:rFonts w:ascii="Monotype Corsiva" w:eastAsia="Times New Roman" w:hAnsi="Monotype Corsiva" w:cs="Times New Roman"/>
          <w:i/>
          <w:iCs/>
          <w:sz w:val="30"/>
          <w:szCs w:val="30"/>
        </w:rPr>
        <w:t>Poached Salmon Fillet with salad garnish &amp; lemon Parsley Butter</w:t>
      </w: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  <w:r w:rsidRPr="00B43BBD">
        <w:rPr>
          <w:rFonts w:ascii="Monotype Corsiva" w:eastAsia="Times New Roman" w:hAnsi="Monotype Corsiva" w:cs="Times New Roman"/>
          <w:i/>
          <w:sz w:val="30"/>
          <w:szCs w:val="30"/>
        </w:rPr>
        <w:t xml:space="preserve"> </w:t>
      </w:r>
      <w:r>
        <w:rPr>
          <w:rFonts w:ascii="Monotype Corsiva" w:eastAsia="Times New Roman" w:hAnsi="Monotype Corsiva" w:cs="Times New Roman"/>
          <w:i/>
          <w:sz w:val="30"/>
          <w:szCs w:val="30"/>
        </w:rPr>
        <w:t xml:space="preserve">Ask about our </w:t>
      </w:r>
      <w:r w:rsidRPr="00B43BBD">
        <w:rPr>
          <w:rFonts w:ascii="Monotype Corsiva" w:eastAsia="Times New Roman" w:hAnsi="Monotype Corsiva" w:cs="Times New Roman"/>
          <w:i/>
          <w:sz w:val="30"/>
          <w:szCs w:val="30"/>
        </w:rPr>
        <w:t>Roast of the Day</w:t>
      </w:r>
    </w:p>
    <w:p w:rsidR="00B43BBD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</w:rPr>
      </w:pPr>
    </w:p>
    <w:p w:rsidR="007548F0" w:rsidRPr="00B43BBD" w:rsidRDefault="00B43BBD" w:rsidP="00B43BBD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30"/>
          <w:szCs w:val="30"/>
          <w:u w:val="single"/>
        </w:rPr>
      </w:pPr>
      <w:r w:rsidRPr="00B43BBD">
        <w:rPr>
          <w:rFonts w:ascii="Monotype Corsiva" w:eastAsia="Times New Roman" w:hAnsi="Monotype Corsiva" w:cs="Times New Roman"/>
          <w:i/>
          <w:sz w:val="30"/>
          <w:szCs w:val="30"/>
          <w:u w:val="single"/>
        </w:rPr>
        <w:t>All Main Courses are served with fresh Vegetables &amp; Potatoes</w:t>
      </w:r>
    </w:p>
    <w:p w:rsidR="007548F0" w:rsidRPr="0006594E" w:rsidRDefault="007548F0" w:rsidP="00B43BBD">
      <w:pPr>
        <w:tabs>
          <w:tab w:val="left" w:pos="1829"/>
        </w:tabs>
        <w:spacing w:after="0"/>
        <w:rPr>
          <w:rFonts w:ascii="Monotype Corsiva" w:eastAsia="Times New Roman" w:hAnsi="Monotype Corsiva" w:cs="Times New Roman"/>
          <w:i/>
          <w:sz w:val="30"/>
          <w:szCs w:val="30"/>
        </w:rPr>
      </w:pPr>
      <w:r>
        <w:rPr>
          <w:rFonts w:ascii="Monotype Corsiva" w:eastAsia="Times New Roman" w:hAnsi="Monotype Corsiva" w:cs="Times New Roman"/>
          <w:i/>
          <w:sz w:val="30"/>
          <w:szCs w:val="30"/>
        </w:rPr>
        <w:t xml:space="preserve">    </w:t>
      </w:r>
    </w:p>
    <w:p w:rsidR="00B43BBD" w:rsidRPr="00B43BBD" w:rsidRDefault="00B43BBD" w:rsidP="00B43BBD">
      <w:pPr>
        <w:pStyle w:val="BodyText"/>
        <w:ind w:left="993"/>
        <w:jc w:val="left"/>
        <w:rPr>
          <w:rFonts w:ascii="Monotype Corsiva" w:hAnsi="Monotype Corsiva"/>
          <w:b/>
          <w:i/>
          <w:sz w:val="36"/>
          <w:szCs w:val="36"/>
          <w:u w:val="single"/>
        </w:rPr>
      </w:pPr>
      <w:r w:rsidRPr="00B43BBD">
        <w:rPr>
          <w:rFonts w:ascii="Monotype Corsiva" w:hAnsi="Monotype Corsiva"/>
          <w:b/>
          <w:i/>
          <w:sz w:val="36"/>
          <w:szCs w:val="36"/>
          <w:u w:val="single"/>
        </w:rPr>
        <w:t>Dessert</w:t>
      </w:r>
    </w:p>
    <w:p w:rsidR="00B43BBD" w:rsidRDefault="00B43BBD" w:rsidP="00B43BBD">
      <w:pPr>
        <w:pStyle w:val="BodyText"/>
        <w:ind w:left="992" w:right="-805"/>
        <w:jc w:val="left"/>
        <w:rPr>
          <w:rFonts w:ascii="Monotype Corsiva" w:hAnsi="Monotype Corsiva"/>
          <w:i/>
          <w:iCs/>
          <w:sz w:val="32"/>
          <w:szCs w:val="32"/>
        </w:rPr>
      </w:pPr>
    </w:p>
    <w:p w:rsidR="00B43BBD" w:rsidRPr="00B43BBD" w:rsidRDefault="00C309A1" w:rsidP="00B43BBD">
      <w:pPr>
        <w:pStyle w:val="BodyText"/>
        <w:ind w:left="992" w:right="-805"/>
        <w:jc w:val="left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 xml:space="preserve">Selection of </w:t>
      </w:r>
      <w:r w:rsidR="00B43BBD" w:rsidRPr="00B43BBD">
        <w:rPr>
          <w:rFonts w:ascii="Monotype Corsiva" w:hAnsi="Monotype Corsiva"/>
          <w:i/>
          <w:iCs/>
          <w:sz w:val="32"/>
          <w:szCs w:val="32"/>
        </w:rPr>
        <w:t>Ho</w:t>
      </w:r>
      <w:r>
        <w:rPr>
          <w:rFonts w:ascii="Monotype Corsiva" w:hAnsi="Monotype Corsiva"/>
          <w:i/>
          <w:iCs/>
          <w:sz w:val="32"/>
          <w:szCs w:val="32"/>
        </w:rPr>
        <w:t xml:space="preserve">memade Desserts </w:t>
      </w:r>
    </w:p>
    <w:p w:rsidR="00B43BBD" w:rsidRDefault="00B43BBD" w:rsidP="00B43BBD">
      <w:pPr>
        <w:pStyle w:val="BodyText"/>
        <w:ind w:left="272" w:right="-805" w:firstLine="720"/>
        <w:jc w:val="left"/>
        <w:rPr>
          <w:rFonts w:ascii="Monotype Corsiva" w:hAnsi="Monotype Corsiva"/>
          <w:i/>
          <w:iCs/>
          <w:sz w:val="32"/>
          <w:szCs w:val="32"/>
        </w:rPr>
      </w:pPr>
      <w:r w:rsidRPr="00B43BBD">
        <w:rPr>
          <w:rFonts w:ascii="Monotype Corsiva" w:hAnsi="Monotype Corsiva"/>
          <w:i/>
          <w:iCs/>
          <w:sz w:val="32"/>
          <w:szCs w:val="32"/>
        </w:rPr>
        <w:t>Mixed Ice cream</w:t>
      </w:r>
    </w:p>
    <w:p w:rsidR="001858DB" w:rsidRDefault="001858DB" w:rsidP="00B43BBD">
      <w:pPr>
        <w:pStyle w:val="BodyText"/>
        <w:ind w:left="993" w:right="-804"/>
        <w:jc w:val="left"/>
        <w:rPr>
          <w:rFonts w:ascii="Monotype Corsiva" w:hAnsi="Monotype Corsiva"/>
          <w:i/>
          <w:sz w:val="32"/>
          <w:szCs w:val="32"/>
        </w:rPr>
      </w:pPr>
    </w:p>
    <w:p w:rsidR="00B43BBD" w:rsidRDefault="00B43BBD" w:rsidP="00B43BBD">
      <w:pPr>
        <w:pStyle w:val="BodyText"/>
        <w:ind w:left="993" w:right="-804"/>
        <w:jc w:val="left"/>
        <w:rPr>
          <w:rFonts w:ascii="Monotype Corsiva" w:hAnsi="Monotype Corsiva"/>
          <w:i/>
          <w:sz w:val="32"/>
          <w:szCs w:val="32"/>
        </w:rPr>
      </w:pPr>
    </w:p>
    <w:p w:rsidR="00B43BBD" w:rsidRDefault="00E62F7B" w:rsidP="00B43BBD">
      <w:pPr>
        <w:pStyle w:val="BodyText"/>
        <w:ind w:left="993" w:right="-804"/>
        <w:jc w:val="lef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Two Courses</w:t>
      </w:r>
      <w:r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ab/>
        <w:t>£19</w:t>
      </w:r>
      <w:r w:rsidR="00AC7386">
        <w:rPr>
          <w:rFonts w:ascii="Monotype Corsiva" w:hAnsi="Monotype Corsiva"/>
          <w:i/>
          <w:sz w:val="32"/>
          <w:szCs w:val="32"/>
        </w:rPr>
        <w:t>.95</w:t>
      </w:r>
    </w:p>
    <w:p w:rsidR="00B43BBD" w:rsidRDefault="00D33778" w:rsidP="00B43BBD">
      <w:pPr>
        <w:pStyle w:val="BodyText"/>
        <w:ind w:left="993" w:right="-804"/>
        <w:jc w:val="lef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Three </w:t>
      </w:r>
      <w:r w:rsidR="00E62F7B">
        <w:rPr>
          <w:rFonts w:ascii="Monotype Corsiva" w:hAnsi="Monotype Corsiva"/>
          <w:i/>
          <w:sz w:val="32"/>
          <w:szCs w:val="32"/>
        </w:rPr>
        <w:t>Courses</w:t>
      </w:r>
      <w:r w:rsidR="00E62F7B">
        <w:rPr>
          <w:rFonts w:ascii="Monotype Corsiva" w:hAnsi="Monotype Corsiva"/>
          <w:i/>
          <w:sz w:val="32"/>
          <w:szCs w:val="32"/>
        </w:rPr>
        <w:tab/>
      </w:r>
      <w:r w:rsidR="00E62F7B">
        <w:rPr>
          <w:rFonts w:ascii="Monotype Corsiva" w:hAnsi="Monotype Corsiva"/>
          <w:i/>
          <w:sz w:val="32"/>
          <w:szCs w:val="32"/>
        </w:rPr>
        <w:tab/>
      </w:r>
      <w:r w:rsidR="00E62F7B">
        <w:rPr>
          <w:rFonts w:ascii="Monotype Corsiva" w:hAnsi="Monotype Corsiva"/>
          <w:i/>
          <w:sz w:val="32"/>
          <w:szCs w:val="32"/>
        </w:rPr>
        <w:tab/>
        <w:t>£21</w:t>
      </w:r>
      <w:bookmarkStart w:id="0" w:name="_GoBack"/>
      <w:bookmarkEnd w:id="0"/>
      <w:r w:rsidR="00BC64F4">
        <w:rPr>
          <w:rFonts w:ascii="Monotype Corsiva" w:hAnsi="Monotype Corsiva"/>
          <w:i/>
          <w:sz w:val="32"/>
          <w:szCs w:val="32"/>
        </w:rPr>
        <w:t>.95</w:t>
      </w:r>
    </w:p>
    <w:p w:rsidR="00B43BBD" w:rsidRDefault="00B43BBD" w:rsidP="005321BC">
      <w:pPr>
        <w:pStyle w:val="BodyText"/>
        <w:ind w:right="-804"/>
        <w:jc w:val="left"/>
        <w:rPr>
          <w:rFonts w:ascii="Monotype Corsiva" w:hAnsi="Monotype Corsiva"/>
          <w:i/>
          <w:sz w:val="32"/>
          <w:szCs w:val="32"/>
        </w:rPr>
      </w:pPr>
    </w:p>
    <w:p w:rsidR="002A7AE3" w:rsidRPr="006A11BC" w:rsidRDefault="002A7AE3" w:rsidP="002A7AE3">
      <w:pPr>
        <w:pStyle w:val="BodyText"/>
        <w:ind w:left="993" w:right="-804"/>
        <w:rPr>
          <w:rFonts w:ascii="Monotype Corsiva" w:hAnsi="Monotype Corsiva"/>
          <w:i/>
          <w:sz w:val="32"/>
          <w:szCs w:val="32"/>
        </w:rPr>
      </w:pPr>
      <w:r w:rsidRPr="006A11BC">
        <w:rPr>
          <w:rFonts w:ascii="Monotype Corsiva" w:hAnsi="Monotype Corsiva"/>
          <w:i/>
          <w:sz w:val="32"/>
          <w:szCs w:val="32"/>
        </w:rPr>
        <w:t>10%</w:t>
      </w:r>
      <w:r w:rsidR="001C4578" w:rsidRPr="006A11BC">
        <w:rPr>
          <w:rFonts w:ascii="Monotype Corsiva" w:hAnsi="Monotype Corsiva"/>
          <w:i/>
          <w:sz w:val="32"/>
          <w:szCs w:val="32"/>
        </w:rPr>
        <w:t xml:space="preserve"> </w:t>
      </w:r>
      <w:proofErr w:type="gramStart"/>
      <w:r w:rsidR="001C4578" w:rsidRPr="006A11BC">
        <w:rPr>
          <w:rFonts w:ascii="Monotype Corsiva" w:hAnsi="Monotype Corsiva"/>
          <w:i/>
          <w:sz w:val="32"/>
          <w:szCs w:val="32"/>
        </w:rPr>
        <w:t>Service  Char</w:t>
      </w:r>
      <w:r w:rsidR="00C309A1" w:rsidRPr="006A11BC">
        <w:rPr>
          <w:rFonts w:ascii="Monotype Corsiva" w:hAnsi="Monotype Corsiva"/>
          <w:i/>
          <w:sz w:val="32"/>
          <w:szCs w:val="32"/>
        </w:rPr>
        <w:t>ge</w:t>
      </w:r>
      <w:proofErr w:type="gramEnd"/>
      <w:r w:rsidR="00C309A1" w:rsidRPr="006A11BC">
        <w:rPr>
          <w:rFonts w:ascii="Monotype Corsiva" w:hAnsi="Monotype Corsiva"/>
          <w:i/>
          <w:sz w:val="32"/>
          <w:szCs w:val="32"/>
        </w:rPr>
        <w:t xml:space="preserve"> will be added to Parties of 6</w:t>
      </w:r>
      <w:r w:rsidR="001C4578" w:rsidRPr="006A11BC">
        <w:rPr>
          <w:rFonts w:ascii="Monotype Corsiva" w:hAnsi="Monotype Corsiva"/>
          <w:i/>
          <w:sz w:val="32"/>
          <w:szCs w:val="32"/>
        </w:rPr>
        <w:t xml:space="preserve"> or More</w:t>
      </w:r>
    </w:p>
    <w:sectPr w:rsidR="002A7AE3" w:rsidRPr="006A11BC" w:rsidSect="004C2A1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455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BD"/>
    <w:rsid w:val="0006594E"/>
    <w:rsid w:val="0015667F"/>
    <w:rsid w:val="00163384"/>
    <w:rsid w:val="00163790"/>
    <w:rsid w:val="001858DB"/>
    <w:rsid w:val="001B326C"/>
    <w:rsid w:val="001C4578"/>
    <w:rsid w:val="002413F1"/>
    <w:rsid w:val="002A7AE3"/>
    <w:rsid w:val="002F3CD1"/>
    <w:rsid w:val="00301082"/>
    <w:rsid w:val="003143EC"/>
    <w:rsid w:val="004C2A1A"/>
    <w:rsid w:val="004C7563"/>
    <w:rsid w:val="004D3E72"/>
    <w:rsid w:val="004E3FAB"/>
    <w:rsid w:val="005321BC"/>
    <w:rsid w:val="00540446"/>
    <w:rsid w:val="005B3996"/>
    <w:rsid w:val="00623A4B"/>
    <w:rsid w:val="00684054"/>
    <w:rsid w:val="006A11BC"/>
    <w:rsid w:val="006C1527"/>
    <w:rsid w:val="007548F0"/>
    <w:rsid w:val="00803E25"/>
    <w:rsid w:val="008A62B8"/>
    <w:rsid w:val="00935213"/>
    <w:rsid w:val="00941860"/>
    <w:rsid w:val="00977311"/>
    <w:rsid w:val="009C60DB"/>
    <w:rsid w:val="00AC7386"/>
    <w:rsid w:val="00B43BBD"/>
    <w:rsid w:val="00B73D7A"/>
    <w:rsid w:val="00BC64F4"/>
    <w:rsid w:val="00C06658"/>
    <w:rsid w:val="00C309A1"/>
    <w:rsid w:val="00D22271"/>
    <w:rsid w:val="00D33778"/>
    <w:rsid w:val="00D74EFD"/>
    <w:rsid w:val="00DA59E7"/>
    <w:rsid w:val="00DB4581"/>
    <w:rsid w:val="00E62F7B"/>
    <w:rsid w:val="00EA0BB6"/>
    <w:rsid w:val="00F06865"/>
    <w:rsid w:val="00FB7A65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C8A6C-13C6-4F94-BB90-F9FBEB2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DB"/>
  </w:style>
  <w:style w:type="paragraph" w:styleId="Heading1">
    <w:name w:val="heading 1"/>
    <w:basedOn w:val="Normal"/>
    <w:next w:val="Normal"/>
    <w:link w:val="Heading1Char"/>
    <w:uiPriority w:val="9"/>
    <w:qFormat/>
    <w:rsid w:val="0075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548F0"/>
    <w:pPr>
      <w:keepNext/>
      <w:spacing w:after="0" w:line="240" w:lineRule="auto"/>
      <w:outlineLvl w:val="3"/>
    </w:pPr>
    <w:rPr>
      <w:rFonts w:ascii="Brush455 BT" w:eastAsia="Times New Roman" w:hAnsi="Brush455 BT" w:cs="Times New Roman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7548F0"/>
    <w:pPr>
      <w:keepNext/>
      <w:spacing w:after="0" w:line="240" w:lineRule="auto"/>
      <w:jc w:val="center"/>
      <w:outlineLvl w:val="7"/>
    </w:pPr>
    <w:rPr>
      <w:rFonts w:ascii="Calisto MT" w:eastAsia="Times New Roman" w:hAnsi="Calisto MT" w:cs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7548F0"/>
    <w:pPr>
      <w:keepLines w:val="0"/>
      <w:spacing w:before="0" w:line="240" w:lineRule="auto"/>
    </w:pPr>
    <w:rPr>
      <w:rFonts w:ascii="Impact" w:eastAsia="Times New Roman" w:hAnsi="Impact" w:cs="Times New Roman"/>
      <w:b w:val="0"/>
      <w:bCs w:val="0"/>
      <w:color w:val="333300"/>
      <w:sz w:val="9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548F0"/>
    <w:rPr>
      <w:rFonts w:ascii="Brush455 BT" w:eastAsia="Times New Roman" w:hAnsi="Brush455 BT" w:cs="Times New Roman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548F0"/>
    <w:rPr>
      <w:rFonts w:ascii="Calisto MT" w:eastAsia="Times New Roman" w:hAnsi="Calisto MT" w:cs="Times New Roman"/>
      <w:i/>
      <w:iCs/>
      <w:sz w:val="28"/>
      <w:szCs w:val="20"/>
    </w:rPr>
  </w:style>
  <w:style w:type="paragraph" w:styleId="BodyText">
    <w:name w:val="Body Text"/>
    <w:basedOn w:val="Normal"/>
    <w:link w:val="BodyTextChar"/>
    <w:semiHidden/>
    <w:rsid w:val="007548F0"/>
    <w:pPr>
      <w:spacing w:after="0" w:line="240" w:lineRule="auto"/>
      <w:jc w:val="center"/>
    </w:pPr>
    <w:rPr>
      <w:rFonts w:ascii="Lucida Handwriting" w:eastAsia="Times New Roman" w:hAnsi="Lucida Handwriting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48F0"/>
    <w:rPr>
      <w:rFonts w:ascii="Lucida Handwriting" w:eastAsia="Times New Roman" w:hAnsi="Lucida Handwriting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ORMAL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TEMP</Template>
  <TotalTime>2562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38</cp:revision>
  <cp:lastPrinted>2022-01-13T18:02:00Z</cp:lastPrinted>
  <dcterms:created xsi:type="dcterms:W3CDTF">2012-09-26T18:59:00Z</dcterms:created>
  <dcterms:modified xsi:type="dcterms:W3CDTF">2022-08-09T10:36:00Z</dcterms:modified>
</cp:coreProperties>
</file>