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B2B2" w14:textId="76C96F82" w:rsidR="009804E5" w:rsidRDefault="003C716D" w:rsidP="000008DE">
      <w:pPr>
        <w:tabs>
          <w:tab w:val="left" w:pos="2172"/>
          <w:tab w:val="left" w:pos="5748"/>
        </w:tabs>
      </w:pPr>
      <w:r>
        <w:rPr>
          <w:noProof/>
          <w:lang w:eastAsia="en-GB"/>
        </w:rPr>
        <w:pict w14:anchorId="4CEFB9F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6.25pt;margin-top:26.25pt;width:403.25pt;height:81pt;z-index:251667456;mso-wrap-edited:f;mso-position-horizontal-relative:page;mso-position-vertical-relative:page" wrapcoords="0 0 21600 0 21600 21600 0 21600 0 0" filled="f" stroked="f" strokecolor="white">
            <v:textbox style="mso-next-textbox:#_x0000_s1030" inset="0,0,0,0">
              <w:txbxContent>
                <w:p w14:paraId="4CEFBA23" w14:textId="77777777" w:rsidR="00DD5A7D" w:rsidRPr="001E01A7" w:rsidRDefault="00F335E4" w:rsidP="006754A6">
                  <w:pPr>
                    <w:pStyle w:val="Masthead"/>
                    <w:jc w:val="center"/>
                    <w:rPr>
                      <w:rFonts w:ascii="Monotype Corsiva" w:hAnsi="Monotype Corsiva"/>
                      <w:sz w:val="96"/>
                      <w:szCs w:val="96"/>
                      <w:lang w:val="en-GB"/>
                    </w:rPr>
                  </w:pPr>
                  <w:r w:rsidRPr="001E01A7">
                    <w:rPr>
                      <w:rFonts w:ascii="Monotype Corsiva" w:hAnsi="Monotype Corsiva"/>
                      <w:sz w:val="96"/>
                      <w:szCs w:val="96"/>
                      <w:lang w:val="en-GB"/>
                    </w:rPr>
                    <w:t>Festive</w:t>
                  </w:r>
                  <w:r w:rsidR="00DD5A7D" w:rsidRPr="001E01A7">
                    <w:rPr>
                      <w:rFonts w:ascii="Monotype Corsiva" w:hAnsi="Monotype Corsiva"/>
                      <w:sz w:val="96"/>
                      <w:szCs w:val="96"/>
                      <w:lang w:val="en-GB"/>
                    </w:rPr>
                    <w:t xml:space="preserve"> </w:t>
                  </w:r>
                  <w:r w:rsidR="006C3E3F" w:rsidRPr="001E01A7">
                    <w:rPr>
                      <w:rFonts w:ascii="Monotype Corsiva" w:hAnsi="Monotype Corsiva"/>
                      <w:sz w:val="96"/>
                      <w:szCs w:val="96"/>
                      <w:lang w:val="en-GB"/>
                    </w:rPr>
                    <w:t>Evening</w:t>
                  </w:r>
                  <w:r w:rsidRPr="001E01A7">
                    <w:rPr>
                      <w:rFonts w:ascii="Monotype Corsiva" w:hAnsi="Monotype Corsiva"/>
                      <w:sz w:val="96"/>
                      <w:szCs w:val="96"/>
                      <w:lang w:val="en-GB"/>
                    </w:rPr>
                    <w:t xml:space="preserve"> Menu</w:t>
                  </w:r>
                </w:p>
                <w:p w14:paraId="6969EE42" w14:textId="77777777" w:rsidR="00AB071A" w:rsidRDefault="00AB071A"/>
                <w:p w14:paraId="4A334103" w14:textId="77777777" w:rsidR="00851657" w:rsidRDefault="00851657"/>
              </w:txbxContent>
            </v:textbox>
            <w10:wrap anchorx="page" anchory="page"/>
          </v:shape>
        </w:pict>
      </w:r>
      <w:r w:rsidR="00000000">
        <w:rPr>
          <w:rFonts w:ascii="Calisto MT" w:hAnsi="Calisto MT"/>
          <w:i/>
          <w:noProof/>
          <w:sz w:val="24"/>
          <w:szCs w:val="24"/>
          <w:lang w:eastAsia="en-GB"/>
        </w:rPr>
        <w:pict w14:anchorId="4CEFB9F8">
          <v:shape id="_x0000_s1028" type="#_x0000_t202" style="position:absolute;margin-left:-64.6pt;margin-top:136.35pt;width:64.35pt;height:644.85pt;z-index:-251650048;mso-position-horizontal-relative:page;mso-position-vertical-relative:page" fillcolor="#99b480" stroked="f">
            <v:textbox style="mso-next-textbox:#_x0000_s1028">
              <w:txbxContent>
                <w:p w14:paraId="4CEFBA22" w14:textId="77777777" w:rsidR="00961762" w:rsidRDefault="00961762" w:rsidP="00961762"/>
              </w:txbxContent>
            </v:textbox>
            <w10:wrap anchorx="page" anchory="page"/>
          </v:shape>
        </w:pict>
      </w:r>
      <w:r w:rsidR="00E54C0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EFB9F9" wp14:editId="4CEFB9FA">
            <wp:simplePos x="0" y="0"/>
            <wp:positionH relativeFrom="column">
              <wp:posOffset>249555</wp:posOffset>
            </wp:positionH>
            <wp:positionV relativeFrom="paragraph">
              <wp:posOffset>998855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1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A6B">
        <w:rPr>
          <w:noProof/>
          <w:lang w:eastAsia="en-GB"/>
        </w:rPr>
        <w:drawing>
          <wp:anchor distT="0" distB="0" distL="114300" distR="114300" simplePos="0" relativeHeight="251622400" behindDoc="1" locked="0" layoutInCell="1" allowOverlap="1" wp14:anchorId="4CEFB9FB" wp14:editId="01DB6D3D">
            <wp:simplePos x="0" y="0"/>
            <wp:positionH relativeFrom="column">
              <wp:posOffset>598805</wp:posOffset>
            </wp:positionH>
            <wp:positionV relativeFrom="paragraph">
              <wp:posOffset>787400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7D"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4CEFBA04" wp14:editId="7A2B27D5">
            <wp:simplePos x="0" y="0"/>
            <wp:positionH relativeFrom="column">
              <wp:posOffset>-386080</wp:posOffset>
            </wp:positionH>
            <wp:positionV relativeFrom="paragraph">
              <wp:posOffset>107315</wp:posOffset>
            </wp:positionV>
            <wp:extent cx="248285" cy="255905"/>
            <wp:effectExtent l="19050" t="0" r="0" b="0"/>
            <wp:wrapTight wrapText="bothSides">
              <wp:wrapPolygon edited="0">
                <wp:start x="6629" y="0"/>
                <wp:lineTo x="-1657" y="4824"/>
                <wp:lineTo x="-1657" y="14471"/>
                <wp:lineTo x="6629" y="19295"/>
                <wp:lineTo x="13258" y="19295"/>
                <wp:lineTo x="21545" y="14471"/>
                <wp:lineTo x="21545" y="4824"/>
                <wp:lineTo x="13258" y="0"/>
                <wp:lineTo x="6629" y="0"/>
              </wp:wrapPolygon>
            </wp:wrapTight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62">
        <w:rPr>
          <w:noProof/>
          <w:lang w:eastAsia="en-GB"/>
        </w:rPr>
        <w:drawing>
          <wp:anchor distT="0" distB="0" distL="114300" distR="114300" simplePos="0" relativeHeight="251604992" behindDoc="1" locked="0" layoutInCell="1" allowOverlap="1" wp14:anchorId="4CEFBA06" wp14:editId="4CEFBA07">
            <wp:simplePos x="0" y="0"/>
            <wp:positionH relativeFrom="column">
              <wp:posOffset>655320</wp:posOffset>
            </wp:positionH>
            <wp:positionV relativeFrom="paragraph">
              <wp:posOffset>-274320</wp:posOffset>
            </wp:positionV>
            <wp:extent cx="156210" cy="160020"/>
            <wp:effectExtent l="19050" t="0" r="0" b="0"/>
            <wp:wrapTight wrapText="bothSides">
              <wp:wrapPolygon edited="0">
                <wp:start x="5268" y="0"/>
                <wp:lineTo x="-2634" y="7714"/>
                <wp:lineTo x="0" y="18000"/>
                <wp:lineTo x="15805" y="18000"/>
                <wp:lineTo x="21073" y="12857"/>
                <wp:lineTo x="21073" y="5143"/>
                <wp:lineTo x="15805" y="0"/>
                <wp:lineTo x="5268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62">
        <w:rPr>
          <w:noProof/>
          <w:lang w:eastAsia="en-GB"/>
        </w:rPr>
        <w:drawing>
          <wp:anchor distT="0" distB="0" distL="114300" distR="114300" simplePos="0" relativeHeight="251590656" behindDoc="1" locked="0" layoutInCell="1" allowOverlap="1" wp14:anchorId="4CEFBA08" wp14:editId="4CEFBA09">
            <wp:simplePos x="0" y="0"/>
            <wp:positionH relativeFrom="column">
              <wp:posOffset>1150620</wp:posOffset>
            </wp:positionH>
            <wp:positionV relativeFrom="paragraph">
              <wp:posOffset>-274320</wp:posOffset>
            </wp:positionV>
            <wp:extent cx="156210" cy="160020"/>
            <wp:effectExtent l="19050" t="0" r="0" b="0"/>
            <wp:wrapTight wrapText="bothSides">
              <wp:wrapPolygon edited="0">
                <wp:start x="5268" y="0"/>
                <wp:lineTo x="-2634" y="7714"/>
                <wp:lineTo x="0" y="18000"/>
                <wp:lineTo x="15805" y="18000"/>
                <wp:lineTo x="21073" y="12857"/>
                <wp:lineTo x="21073" y="5143"/>
                <wp:lineTo x="15805" y="0"/>
                <wp:lineTo x="5268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C6">
        <w:t xml:space="preserve"> </w:t>
      </w:r>
      <w:r w:rsidR="007407D1">
        <w:t xml:space="preserve"> </w:t>
      </w:r>
      <w:r w:rsidR="000177A1">
        <w:t xml:space="preserve">  </w:t>
      </w:r>
      <w:r w:rsidR="00961762">
        <w:tab/>
      </w:r>
      <w:r w:rsidR="003B2EF4">
        <w:t xml:space="preserve"> </w:t>
      </w:r>
    </w:p>
    <w:p w14:paraId="14BCFE55" w14:textId="77777777" w:rsidR="000008DE" w:rsidRPr="000008DE" w:rsidRDefault="000008DE" w:rsidP="000008DE">
      <w:pPr>
        <w:tabs>
          <w:tab w:val="left" w:pos="2172"/>
          <w:tab w:val="left" w:pos="5748"/>
        </w:tabs>
      </w:pPr>
    </w:p>
    <w:p w14:paraId="4C5C0126" w14:textId="3FFF128E" w:rsidR="00766442" w:rsidRPr="000008DE" w:rsidRDefault="00766442" w:rsidP="00766442">
      <w:pPr>
        <w:tabs>
          <w:tab w:val="left" w:pos="2172"/>
          <w:tab w:val="left" w:pos="5748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  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Fan of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Fresh Melon 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with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Orange,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Strawberry, Kiwi &amp; </w:t>
      </w:r>
      <w:r w:rsidR="002D35CC" w:rsidRPr="000008DE">
        <w:rPr>
          <w:rFonts w:ascii="Calisto MT" w:eastAsia="Calibri" w:hAnsi="Calisto MT" w:cs="Times New Roman"/>
          <w:i/>
          <w:iCs/>
          <w:sz w:val="28"/>
          <w:szCs w:val="28"/>
        </w:rPr>
        <w:t>Mango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Couli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s</w:t>
      </w:r>
    </w:p>
    <w:p w14:paraId="11CF458D" w14:textId="75E71801" w:rsidR="009804E5" w:rsidRPr="000008DE" w:rsidRDefault="006C3E3F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Homemade Soup of the Day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with Crusty Bread</w:t>
      </w:r>
    </w:p>
    <w:p w14:paraId="4CEFB9DE" w14:textId="3D90E29D" w:rsidR="00DD5A7D" w:rsidRPr="000008DE" w:rsidRDefault="00E54C05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3120" behindDoc="1" locked="0" layoutInCell="1" allowOverlap="1" wp14:anchorId="4CEFBA0E" wp14:editId="4CEFBA0F">
            <wp:simplePos x="0" y="0"/>
            <wp:positionH relativeFrom="column">
              <wp:posOffset>457200</wp:posOffset>
            </wp:positionH>
            <wp:positionV relativeFrom="paragraph">
              <wp:posOffset>272415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1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Johns </w:t>
      </w:r>
      <w:r w:rsidR="00DD5A7D" w:rsidRPr="000008DE">
        <w:rPr>
          <w:rFonts w:ascii="Calisto MT" w:eastAsia="Calibri" w:hAnsi="Calisto MT" w:cs="Times New Roman"/>
          <w:i/>
          <w:iCs/>
          <w:sz w:val="28"/>
          <w:szCs w:val="28"/>
        </w:rPr>
        <w:t>Homemade</w:t>
      </w:r>
      <w:r w:rsidR="005D084E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Chicken Liver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Pate with Salad &amp; Wholemeal</w:t>
      </w:r>
      <w:r w:rsidR="00DD5A7D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Toast</w:t>
      </w:r>
    </w:p>
    <w:p w14:paraId="4CEFB9DF" w14:textId="37821FAE" w:rsidR="00516A6B" w:rsidRPr="000008DE" w:rsidRDefault="004A3695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Peeled </w:t>
      </w:r>
      <w:r w:rsidR="00DD5A7D" w:rsidRPr="000008DE">
        <w:rPr>
          <w:rFonts w:ascii="Calisto MT" w:eastAsia="Calibri" w:hAnsi="Calisto MT" w:cs="Times New Roman"/>
          <w:i/>
          <w:iCs/>
          <w:sz w:val="28"/>
          <w:szCs w:val="28"/>
        </w:rPr>
        <w:t>Pra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wn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s on a</w:t>
      </w:r>
      <w:r w:rsidR="00C05966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="00771C04" w:rsidRPr="000008DE">
        <w:rPr>
          <w:rFonts w:ascii="Calisto MT" w:eastAsia="Calibri" w:hAnsi="Calisto MT" w:cs="Times New Roman"/>
          <w:i/>
          <w:iCs/>
          <w:sz w:val="28"/>
          <w:szCs w:val="28"/>
        </w:rPr>
        <w:t>B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ed of </w:t>
      </w:r>
      <w:r w:rsidR="00C05966" w:rsidRPr="000008DE">
        <w:rPr>
          <w:rFonts w:ascii="Calisto MT" w:eastAsia="Calibri" w:hAnsi="Calisto MT" w:cs="Times New Roman"/>
          <w:i/>
          <w:iCs/>
          <w:sz w:val="28"/>
          <w:szCs w:val="28"/>
        </w:rPr>
        <w:t>L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ettuce served with Marie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Rose Sauce</w:t>
      </w:r>
    </w:p>
    <w:p w14:paraId="4CEFB9E0" w14:textId="77777777" w:rsidR="006C3E3F" w:rsidRPr="000008DE" w:rsidRDefault="00516A6B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02944" behindDoc="1" locked="0" layoutInCell="1" allowOverlap="1" wp14:anchorId="4CEFBA10" wp14:editId="4CEFBA11">
            <wp:simplePos x="0" y="0"/>
            <wp:positionH relativeFrom="column">
              <wp:posOffset>-226695</wp:posOffset>
            </wp:positionH>
            <wp:positionV relativeFrom="paragraph">
              <wp:posOffset>42545</wp:posOffset>
            </wp:positionV>
            <wp:extent cx="248285" cy="255905"/>
            <wp:effectExtent l="19050" t="0" r="0" b="0"/>
            <wp:wrapTight wrapText="bothSides">
              <wp:wrapPolygon edited="0">
                <wp:start x="6629" y="0"/>
                <wp:lineTo x="-1657" y="4824"/>
                <wp:lineTo x="-1657" y="14471"/>
                <wp:lineTo x="6629" y="19295"/>
                <wp:lineTo x="13258" y="19295"/>
                <wp:lineTo x="21545" y="14471"/>
                <wp:lineTo x="21545" y="4824"/>
                <wp:lineTo x="13258" y="0"/>
                <wp:lineTo x="6629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Braised Mushrooms in Garlic Sauce Topped with Melted Cheddar Cheese</w:t>
      </w:r>
    </w:p>
    <w:p w14:paraId="4CEFB9E1" w14:textId="3A605260" w:rsidR="006C3E3F" w:rsidRPr="000008DE" w:rsidRDefault="00CB65D0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Deep Fried</w:t>
      </w:r>
      <w:r w:rsidR="009C7047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Breaded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Camembert</w:t>
      </w:r>
      <w:r w:rsidR="00771C0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served</w:t>
      </w:r>
      <w:r w:rsidR="00C21D80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="0069764F" w:rsidRPr="000008DE">
        <w:rPr>
          <w:rFonts w:ascii="Calisto MT" w:eastAsia="Calibri" w:hAnsi="Calisto MT" w:cs="Times New Roman"/>
          <w:i/>
          <w:iCs/>
          <w:sz w:val="28"/>
          <w:szCs w:val="28"/>
        </w:rPr>
        <w:t>with a Sweet Chilli Dip</w:t>
      </w:r>
    </w:p>
    <w:p w14:paraId="30187D18" w14:textId="4248F9A9" w:rsidR="00B13ABF" w:rsidRPr="000008DE" w:rsidRDefault="00DD5A7D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--ooOOoo—</w:t>
      </w:r>
      <w:r w:rsidR="00516A6B"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1" locked="0" layoutInCell="1" allowOverlap="1" wp14:anchorId="4CEFBA12" wp14:editId="4CEFBA13">
            <wp:simplePos x="0" y="0"/>
            <wp:positionH relativeFrom="column">
              <wp:posOffset>408940</wp:posOffset>
            </wp:positionH>
            <wp:positionV relativeFrom="paragraph">
              <wp:posOffset>292100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EFB9E3" w14:textId="5CD5B06A" w:rsidR="00516A6B" w:rsidRPr="000008DE" w:rsidRDefault="00DD5A7D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Traditional Roast Turk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>ey</w:t>
      </w:r>
      <w:r w:rsidR="001444C2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Breast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with Seasoning, Chipolata &amp;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Cranberry Sauce</w:t>
      </w:r>
    </w:p>
    <w:p w14:paraId="006B1768" w14:textId="77777777" w:rsidR="00A4619E" w:rsidRDefault="00DD5A7D" w:rsidP="000D0A84">
      <w:pPr>
        <w:tabs>
          <w:tab w:val="left" w:pos="2090"/>
          <w:tab w:val="left" w:pos="5160"/>
        </w:tabs>
        <w:spacing w:line="240" w:lineRule="auto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Roast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>ed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="005D084E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Rib 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of Beef with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Yorkshire Pudding &amp;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Horseradish Sauce</w:t>
      </w:r>
    </w:p>
    <w:p w14:paraId="4CEFB9E5" w14:textId="37BA480E" w:rsidR="00DD5A7D" w:rsidRPr="000008DE" w:rsidRDefault="00F335E4" w:rsidP="000D0A84">
      <w:pPr>
        <w:tabs>
          <w:tab w:val="left" w:pos="2090"/>
          <w:tab w:val="left" w:pos="5160"/>
        </w:tabs>
        <w:spacing w:line="240" w:lineRule="auto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 xml:space="preserve">(or </w:t>
      </w:r>
      <w:r w:rsidR="00334B58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S</w:t>
      </w:r>
      <w:r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election</w:t>
      </w:r>
      <w:r w:rsidR="00F6787D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 xml:space="preserve"> of </w:t>
      </w:r>
      <w:r w:rsidR="00334B58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B</w:t>
      </w:r>
      <w:r w:rsidR="00F6787D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 xml:space="preserve">oth </w:t>
      </w:r>
      <w:r w:rsidR="00334B58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R</w:t>
      </w:r>
      <w:r w:rsidR="00F6787D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oasts)</w:t>
      </w:r>
    </w:p>
    <w:p w14:paraId="4CEFB9E7" w14:textId="39900A7C" w:rsidR="00884ABC" w:rsidRPr="00C40A31" w:rsidRDefault="00E54C05" w:rsidP="00C40A31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1" locked="0" layoutInCell="1" allowOverlap="1" wp14:anchorId="4CEFBA14" wp14:editId="4CEFBA15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248285" cy="255905"/>
            <wp:effectExtent l="19050" t="0" r="0" b="0"/>
            <wp:wrapTight wrapText="bothSides">
              <wp:wrapPolygon edited="0">
                <wp:start x="6629" y="0"/>
                <wp:lineTo x="-1657" y="4824"/>
                <wp:lineTo x="-1657" y="14471"/>
                <wp:lineTo x="6629" y="19295"/>
                <wp:lineTo x="13258" y="19295"/>
                <wp:lineTo x="21545" y="14471"/>
                <wp:lineTo x="21545" y="4824"/>
                <wp:lineTo x="13258" y="0"/>
                <wp:lineTo x="6629" y="0"/>
              </wp:wrapPolygon>
            </wp:wrapTight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Pan Fried 21 Day Mature 8oz </w:t>
      </w:r>
      <w:r w:rsidR="00CB65D0" w:rsidRPr="000008DE">
        <w:rPr>
          <w:rFonts w:ascii="Calisto MT" w:eastAsia="Calibri" w:hAnsi="Calisto MT" w:cs="Times New Roman"/>
          <w:i/>
          <w:iCs/>
          <w:sz w:val="28"/>
          <w:szCs w:val="28"/>
        </w:rPr>
        <w:t>Sirloin</w:t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Steak with a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="000D0A84">
        <w:rPr>
          <w:rFonts w:ascii="Calisto MT" w:eastAsia="Calibri" w:hAnsi="Calisto MT" w:cs="Times New Roman"/>
          <w:i/>
          <w:iCs/>
          <w:sz w:val="28"/>
          <w:szCs w:val="28"/>
        </w:rPr>
        <w:t>C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>ream</w:t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>y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Diane or  P</w:t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>eppered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Sauce</w:t>
      </w:r>
      <w:r w:rsidR="00C40A31">
        <w:rPr>
          <w:rFonts w:ascii="Calisto MT" w:eastAsia="Calibri" w:hAnsi="Calisto MT" w:cs="Times New Roman"/>
          <w:i/>
          <w:iCs/>
          <w:sz w:val="28"/>
          <w:szCs w:val="28"/>
        </w:rPr>
        <w:t xml:space="preserve">            </w:t>
      </w:r>
      <w:r w:rsidR="00884ABC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>(8oz Premium Fillet</w:t>
      </w:r>
      <w:r w:rsidR="00C40A31">
        <w:rPr>
          <w:rFonts w:ascii="Calisto MT" w:eastAsia="Calibri" w:hAnsi="Calisto MT" w:cs="Times New Roman"/>
          <w:b/>
          <w:i/>
          <w:iCs/>
          <w:sz w:val="28"/>
          <w:szCs w:val="28"/>
        </w:rPr>
        <w:t xml:space="preserve"> Steak</w:t>
      </w:r>
      <w:r w:rsidR="00884ABC" w:rsidRPr="000008DE">
        <w:rPr>
          <w:rFonts w:ascii="Calisto MT" w:eastAsia="Calibri" w:hAnsi="Calisto MT" w:cs="Times New Roman"/>
          <w:b/>
          <w:i/>
          <w:iCs/>
          <w:sz w:val="28"/>
          <w:szCs w:val="28"/>
        </w:rPr>
        <w:t xml:space="preserve"> Supplement +£5)</w:t>
      </w:r>
    </w:p>
    <w:p w14:paraId="4CEFB9E8" w14:textId="77777777" w:rsidR="006C3E3F" w:rsidRPr="000008DE" w:rsidRDefault="00516A6B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17280" behindDoc="1" locked="0" layoutInCell="1" allowOverlap="1" wp14:anchorId="4CEFBA16" wp14:editId="4CEFBA17">
            <wp:simplePos x="0" y="0"/>
            <wp:positionH relativeFrom="column">
              <wp:posOffset>-226695</wp:posOffset>
            </wp:positionH>
            <wp:positionV relativeFrom="paragraph">
              <wp:posOffset>133350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Sauteed Medallions of </w:t>
      </w:r>
      <w:r w:rsidR="00F335E4" w:rsidRPr="000008DE">
        <w:rPr>
          <w:rFonts w:ascii="Calisto MT" w:eastAsia="Calibri" w:hAnsi="Calisto MT" w:cs="Times New Roman"/>
          <w:i/>
          <w:iCs/>
          <w:sz w:val="28"/>
          <w:szCs w:val="28"/>
        </w:rPr>
        <w:t>Pork</w:t>
      </w:r>
      <w:r w:rsidR="00884ABC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Coated with</w:t>
      </w:r>
      <w:r w:rsidR="00784C46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Chefs own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Creamy Pepper Sauce</w:t>
      </w:r>
    </w:p>
    <w:p w14:paraId="4CEFB9E9" w14:textId="77777777" w:rsidR="0040464F" w:rsidRPr="000008DE" w:rsidRDefault="00884ABC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>Slow Roasted</w:t>
      </w:r>
      <w:r w:rsidR="0048256D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Lamb Rump with</w:t>
      </w: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a</w:t>
      </w:r>
      <w:r w:rsidR="0048256D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Mint and Redcurrant Gravy</w:t>
      </w:r>
    </w:p>
    <w:p w14:paraId="4CEFB9EA" w14:textId="709491F2" w:rsidR="00E568CA" w:rsidRPr="000008DE" w:rsidRDefault="007B7EA8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Oven Baked Seabass Fillets </w:t>
      </w:r>
      <w:r w:rsidR="00F10AF7" w:rsidRPr="000008DE">
        <w:rPr>
          <w:rFonts w:ascii="Calisto MT" w:eastAsia="Calibri" w:hAnsi="Calisto MT" w:cs="Times New Roman"/>
          <w:i/>
          <w:iCs/>
          <w:sz w:val="28"/>
          <w:szCs w:val="28"/>
        </w:rPr>
        <w:t>Garni</w:t>
      </w:r>
      <w:r w:rsidR="000369D4" w:rsidRPr="000008DE">
        <w:rPr>
          <w:rFonts w:ascii="Calisto MT" w:eastAsia="Calibri" w:hAnsi="Calisto MT" w:cs="Times New Roman"/>
          <w:i/>
          <w:iCs/>
          <w:sz w:val="28"/>
          <w:szCs w:val="28"/>
        </w:rPr>
        <w:t>s</w:t>
      </w:r>
      <w:r w:rsidR="00576BA5" w:rsidRPr="000008DE">
        <w:rPr>
          <w:rFonts w:ascii="Calisto MT" w:eastAsia="Calibri" w:hAnsi="Calisto MT" w:cs="Times New Roman"/>
          <w:i/>
          <w:iCs/>
          <w:sz w:val="28"/>
          <w:szCs w:val="28"/>
        </w:rPr>
        <w:t>h</w:t>
      </w:r>
      <w:r w:rsidR="000369D4" w:rsidRPr="000008DE">
        <w:rPr>
          <w:rFonts w:ascii="Calisto MT" w:eastAsia="Calibri" w:hAnsi="Calisto MT" w:cs="Times New Roman"/>
          <w:i/>
          <w:iCs/>
          <w:sz w:val="28"/>
          <w:szCs w:val="28"/>
        </w:rPr>
        <w:t>ed with Asparagus &amp; Parsley</w:t>
      </w:r>
      <w:r w:rsidR="006C3E3F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Sauce</w:t>
      </w:r>
    </w:p>
    <w:p w14:paraId="4CEFB9EB" w14:textId="77777777" w:rsidR="006C3E3F" w:rsidRPr="000008DE" w:rsidRDefault="00E54C05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723776" behindDoc="1" locked="0" layoutInCell="1" allowOverlap="1" wp14:anchorId="4CEFBA18" wp14:editId="4CEFBA19">
            <wp:simplePos x="0" y="0"/>
            <wp:positionH relativeFrom="column">
              <wp:posOffset>412115</wp:posOffset>
            </wp:positionH>
            <wp:positionV relativeFrom="paragraph">
              <wp:posOffset>270510</wp:posOffset>
            </wp:positionV>
            <wp:extent cx="158750" cy="155575"/>
            <wp:effectExtent l="19050" t="0" r="0" b="0"/>
            <wp:wrapTight wrapText="bothSides">
              <wp:wrapPolygon edited="0">
                <wp:start x="5184" y="0"/>
                <wp:lineTo x="-2592" y="7935"/>
                <wp:lineTo x="0" y="18514"/>
                <wp:lineTo x="15552" y="18514"/>
                <wp:lineTo x="20736" y="13224"/>
                <wp:lineTo x="20736" y="5290"/>
                <wp:lineTo x="15552" y="0"/>
                <wp:lineTo x="5184" y="0"/>
              </wp:wrapPolygon>
            </wp:wrapTight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24A" w:rsidRPr="000008DE">
        <w:rPr>
          <w:rFonts w:ascii="Calisto MT" w:eastAsia="Calibri" w:hAnsi="Calisto MT" w:cs="Times New Roman"/>
          <w:i/>
          <w:iCs/>
          <w:sz w:val="28"/>
          <w:szCs w:val="28"/>
        </w:rPr>
        <w:t>Vegetarian Dish of the Day</w:t>
      </w:r>
    </w:p>
    <w:p w14:paraId="4CEFB9EC" w14:textId="77777777" w:rsidR="006C3E3F" w:rsidRPr="000008DE" w:rsidRDefault="006C3E3F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</w:p>
    <w:p w14:paraId="4CEFB9ED" w14:textId="5E00341E" w:rsidR="00DD5A7D" w:rsidRPr="000008DE" w:rsidRDefault="00366CA8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     </w:t>
      </w:r>
      <w:r w:rsidR="00DD5A7D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All Main Courses are </w:t>
      </w:r>
      <w:r w:rsidR="007A3C55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S</w:t>
      </w:r>
      <w:r w:rsidR="00DD5A7D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erved with</w:t>
      </w:r>
      <w:r w:rsidR="007A3C55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 F</w:t>
      </w:r>
      <w:r w:rsidR="00DD5A7D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resh Vegetables</w:t>
      </w:r>
      <w:r w:rsidR="007A3C55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,</w:t>
      </w:r>
      <w:r w:rsidR="00516A6B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 </w:t>
      </w:r>
      <w:r w:rsidR="00DD5A7D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New and Roast Potatoes</w:t>
      </w:r>
    </w:p>
    <w:p w14:paraId="4CEFB9EE" w14:textId="565F350C" w:rsidR="007C210A" w:rsidRPr="00A4619E" w:rsidRDefault="00DD52B5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</w:pPr>
      <w:r w:rsidRPr="00A4619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-ooOOoo-</w:t>
      </w:r>
    </w:p>
    <w:p w14:paraId="45096168" w14:textId="77777777" w:rsidR="0070572D" w:rsidRPr="000008DE" w:rsidRDefault="0070572D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b/>
          <w:bCs/>
          <w:i/>
          <w:iCs/>
          <w:sz w:val="28"/>
          <w:szCs w:val="28"/>
          <w:u w:val="single"/>
        </w:rPr>
      </w:pPr>
    </w:p>
    <w:p w14:paraId="4CEFB9F0" w14:textId="731FFF02" w:rsidR="00DD5A7D" w:rsidRPr="000008DE" w:rsidRDefault="00E54C05" w:rsidP="00766442">
      <w:pPr>
        <w:shd w:val="clear" w:color="auto" w:fill="FFFFFF" w:themeFill="background1"/>
        <w:tabs>
          <w:tab w:val="left" w:pos="2090"/>
          <w:tab w:val="left" w:pos="5160"/>
        </w:tabs>
        <w:spacing w:after="0" w:line="240" w:lineRule="auto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4CEFBA1A" wp14:editId="4CEFBA1B">
            <wp:simplePos x="0" y="0"/>
            <wp:positionH relativeFrom="column">
              <wp:posOffset>-133985</wp:posOffset>
            </wp:positionH>
            <wp:positionV relativeFrom="paragraph">
              <wp:posOffset>198755</wp:posOffset>
            </wp:positionV>
            <wp:extent cx="248285" cy="255905"/>
            <wp:effectExtent l="19050" t="0" r="0" b="0"/>
            <wp:wrapTight wrapText="bothSides">
              <wp:wrapPolygon edited="0">
                <wp:start x="6629" y="0"/>
                <wp:lineTo x="-1657" y="4824"/>
                <wp:lineTo x="-1657" y="14471"/>
                <wp:lineTo x="6629" y="19295"/>
                <wp:lineTo x="13258" y="19295"/>
                <wp:lineTo x="21545" y="14471"/>
                <wp:lineTo x="21545" y="4824"/>
                <wp:lineTo x="13258" y="0"/>
                <wp:lineTo x="6629" y="0"/>
              </wp:wrapPolygon>
            </wp:wrapTight>
            <wp:docPr id="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7D" w:rsidRPr="000008DE">
        <w:rPr>
          <w:rFonts w:ascii="Calisto MT" w:eastAsia="Calibri" w:hAnsi="Calisto MT" w:cs="Times New Roman"/>
          <w:i/>
          <w:iCs/>
          <w:sz w:val="28"/>
          <w:szCs w:val="28"/>
        </w:rPr>
        <w:t>Selection of Homemade Desserts</w:t>
      </w:r>
      <w:r w:rsidR="007C210A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or</w:t>
      </w:r>
      <w:r w:rsidR="009A1713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 </w:t>
      </w:r>
      <w:r w:rsidR="00DD5A7D" w:rsidRPr="000008DE">
        <w:rPr>
          <w:rFonts w:ascii="Calisto MT" w:eastAsia="Calibri" w:hAnsi="Calisto MT" w:cs="Times New Roman"/>
          <w:i/>
          <w:iCs/>
          <w:sz w:val="28"/>
          <w:szCs w:val="28"/>
        </w:rPr>
        <w:t xml:space="preserve">Homemade Christmas Pudding </w:t>
      </w:r>
      <w:r w:rsidRPr="000008DE">
        <w:rPr>
          <w:rFonts w:ascii="Calisto MT" w:eastAsia="Calibri" w:hAnsi="Calisto MT" w:cs="Times New Roman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39808" behindDoc="1" locked="0" layoutInCell="1" allowOverlap="1" wp14:anchorId="4CEFBA1C" wp14:editId="4CEFBA1D">
            <wp:simplePos x="0" y="0"/>
            <wp:positionH relativeFrom="column">
              <wp:posOffset>205105</wp:posOffset>
            </wp:positionH>
            <wp:positionV relativeFrom="paragraph">
              <wp:posOffset>71120</wp:posOffset>
            </wp:positionV>
            <wp:extent cx="248285" cy="255905"/>
            <wp:effectExtent l="19050" t="0" r="0" b="0"/>
            <wp:wrapTight wrapText="bothSides">
              <wp:wrapPolygon edited="0">
                <wp:start x="6629" y="0"/>
                <wp:lineTo x="-1657" y="4824"/>
                <wp:lineTo x="-1657" y="14471"/>
                <wp:lineTo x="6629" y="19295"/>
                <wp:lineTo x="13258" y="19295"/>
                <wp:lineTo x="21545" y="14471"/>
                <wp:lineTo x="21545" y="4824"/>
                <wp:lineTo x="13258" y="0"/>
                <wp:lineTo x="6629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EFB9F2" w14:textId="0ABA8301" w:rsidR="006C3E3F" w:rsidRPr="000008DE" w:rsidRDefault="00410469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</w:pPr>
      <w:r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2 Course £2</w:t>
      </w:r>
      <w:r w:rsidR="00CD7EC2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7.95</w:t>
      </w:r>
      <w:r w:rsidR="007531A1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 xml:space="preserve">             </w:t>
      </w:r>
      <w:r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3 Course £3</w:t>
      </w:r>
      <w:r w:rsidR="00576BA5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4</w:t>
      </w:r>
      <w:r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.</w:t>
      </w:r>
      <w:r w:rsidR="00A23474" w:rsidRPr="000008DE">
        <w:rPr>
          <w:rFonts w:ascii="Calisto MT" w:eastAsia="Calibri" w:hAnsi="Calisto MT" w:cs="Times New Roman"/>
          <w:b/>
          <w:bCs/>
          <w:i/>
          <w:iCs/>
          <w:sz w:val="28"/>
          <w:szCs w:val="28"/>
        </w:rPr>
        <w:t>50</w:t>
      </w:r>
    </w:p>
    <w:p w14:paraId="4CEFB9F3" w14:textId="77777777" w:rsidR="00410469" w:rsidRPr="000008DE" w:rsidRDefault="00410469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color w:val="FF0000"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color w:val="FF0000"/>
          <w:sz w:val="28"/>
          <w:szCs w:val="28"/>
        </w:rPr>
        <w:t>Including Xmas Crackers</w:t>
      </w:r>
    </w:p>
    <w:p w14:paraId="4CEFB9F4" w14:textId="0E88603C" w:rsidR="007C624A" w:rsidRPr="000008DE" w:rsidRDefault="007C210A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color w:val="FF0000"/>
          <w:sz w:val="28"/>
          <w:szCs w:val="28"/>
        </w:rPr>
      </w:pPr>
      <w:r w:rsidRPr="000008DE">
        <w:rPr>
          <w:rFonts w:ascii="Calisto MT" w:eastAsia="Calibri" w:hAnsi="Calisto MT" w:cs="Times New Roman"/>
          <w:i/>
          <w:iCs/>
          <w:color w:val="FF0000"/>
          <w:sz w:val="28"/>
          <w:szCs w:val="28"/>
        </w:rPr>
        <w:t>10% Service Charge added to Parties of 6 or more</w:t>
      </w:r>
    </w:p>
    <w:p w14:paraId="4CEFB9F5" w14:textId="20E09D7D" w:rsidR="007C624A" w:rsidRPr="000008DE" w:rsidRDefault="007C624A" w:rsidP="00766442">
      <w:pPr>
        <w:tabs>
          <w:tab w:val="left" w:pos="2090"/>
          <w:tab w:val="left" w:pos="5160"/>
        </w:tabs>
        <w:jc w:val="center"/>
        <w:rPr>
          <w:rFonts w:ascii="Calisto MT" w:eastAsia="Calibri" w:hAnsi="Calisto MT" w:cs="Times New Roman"/>
          <w:i/>
          <w:iCs/>
          <w:color w:val="FF0000"/>
          <w:sz w:val="28"/>
          <w:szCs w:val="28"/>
        </w:rPr>
      </w:pPr>
    </w:p>
    <w:p w14:paraId="4CEFB9F6" w14:textId="77777777" w:rsidR="00525FE0" w:rsidRPr="000008DE" w:rsidRDefault="00525FE0" w:rsidP="00766442">
      <w:pPr>
        <w:tabs>
          <w:tab w:val="left" w:pos="2090"/>
          <w:tab w:val="left" w:pos="5160"/>
        </w:tabs>
        <w:ind w:right="-897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</w:p>
    <w:p w14:paraId="65565BA7" w14:textId="77777777" w:rsidR="00AE013E" w:rsidRPr="000008DE" w:rsidRDefault="00AE013E" w:rsidP="00766442">
      <w:pPr>
        <w:tabs>
          <w:tab w:val="left" w:pos="2090"/>
          <w:tab w:val="left" w:pos="5160"/>
        </w:tabs>
        <w:ind w:right="-897"/>
        <w:jc w:val="center"/>
        <w:rPr>
          <w:rFonts w:ascii="Calisto MT" w:eastAsia="Calibri" w:hAnsi="Calisto MT" w:cs="Times New Roman"/>
          <w:i/>
          <w:iCs/>
          <w:sz w:val="28"/>
          <w:szCs w:val="28"/>
        </w:rPr>
      </w:pPr>
    </w:p>
    <w:sectPr w:rsidR="00AE013E" w:rsidRPr="000008DE" w:rsidSect="000441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155E" w14:textId="77777777" w:rsidR="007D00DF" w:rsidRDefault="007D00DF" w:rsidP="00DD5A7D">
      <w:pPr>
        <w:spacing w:after="0" w:line="240" w:lineRule="auto"/>
      </w:pPr>
      <w:r>
        <w:separator/>
      </w:r>
    </w:p>
  </w:endnote>
  <w:endnote w:type="continuationSeparator" w:id="0">
    <w:p w14:paraId="5FE1B598" w14:textId="77777777" w:rsidR="007D00DF" w:rsidRDefault="007D00DF" w:rsidP="00DD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34BF" w14:textId="77777777" w:rsidR="007D00DF" w:rsidRDefault="007D00DF" w:rsidP="00DD5A7D">
      <w:pPr>
        <w:spacing w:after="0" w:line="240" w:lineRule="auto"/>
      </w:pPr>
      <w:r>
        <w:separator/>
      </w:r>
    </w:p>
  </w:footnote>
  <w:footnote w:type="continuationSeparator" w:id="0">
    <w:p w14:paraId="3052EE78" w14:textId="77777777" w:rsidR="007D00DF" w:rsidRDefault="007D00DF" w:rsidP="00DD5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13"/>
    <w:rsid w:val="000008DE"/>
    <w:rsid w:val="000177A1"/>
    <w:rsid w:val="000347B0"/>
    <w:rsid w:val="000369D4"/>
    <w:rsid w:val="0004419F"/>
    <w:rsid w:val="0006575D"/>
    <w:rsid w:val="000B3120"/>
    <w:rsid w:val="000B3962"/>
    <w:rsid w:val="000D0A84"/>
    <w:rsid w:val="000D569A"/>
    <w:rsid w:val="000E05E8"/>
    <w:rsid w:val="0011497A"/>
    <w:rsid w:val="001444C2"/>
    <w:rsid w:val="001A6447"/>
    <w:rsid w:val="001B573C"/>
    <w:rsid w:val="001C6CBC"/>
    <w:rsid w:val="001E01A7"/>
    <w:rsid w:val="002111D8"/>
    <w:rsid w:val="002121BF"/>
    <w:rsid w:val="00253E0C"/>
    <w:rsid w:val="002D35CC"/>
    <w:rsid w:val="002D76DF"/>
    <w:rsid w:val="002E3257"/>
    <w:rsid w:val="002E4D91"/>
    <w:rsid w:val="00301490"/>
    <w:rsid w:val="003330D2"/>
    <w:rsid w:val="00334B58"/>
    <w:rsid w:val="003363C8"/>
    <w:rsid w:val="00341FD0"/>
    <w:rsid w:val="00366CA8"/>
    <w:rsid w:val="003B2EF4"/>
    <w:rsid w:val="003C716D"/>
    <w:rsid w:val="003C7EF1"/>
    <w:rsid w:val="003D2D0F"/>
    <w:rsid w:val="0040464F"/>
    <w:rsid w:val="00410469"/>
    <w:rsid w:val="00421350"/>
    <w:rsid w:val="00423F5C"/>
    <w:rsid w:val="004438FB"/>
    <w:rsid w:val="0047364A"/>
    <w:rsid w:val="0048256D"/>
    <w:rsid w:val="00487295"/>
    <w:rsid w:val="004A3695"/>
    <w:rsid w:val="004A7D40"/>
    <w:rsid w:val="0051224F"/>
    <w:rsid w:val="00516A6B"/>
    <w:rsid w:val="00525DD4"/>
    <w:rsid w:val="00525FE0"/>
    <w:rsid w:val="005337E7"/>
    <w:rsid w:val="00554064"/>
    <w:rsid w:val="00576BA5"/>
    <w:rsid w:val="00585213"/>
    <w:rsid w:val="005C3F0E"/>
    <w:rsid w:val="005D084E"/>
    <w:rsid w:val="005E46B4"/>
    <w:rsid w:val="005E47CC"/>
    <w:rsid w:val="00626C00"/>
    <w:rsid w:val="00647AC6"/>
    <w:rsid w:val="006754A6"/>
    <w:rsid w:val="006804BD"/>
    <w:rsid w:val="0069764F"/>
    <w:rsid w:val="006A36FC"/>
    <w:rsid w:val="006C3E3F"/>
    <w:rsid w:val="0070572D"/>
    <w:rsid w:val="00723734"/>
    <w:rsid w:val="007341D0"/>
    <w:rsid w:val="007407D1"/>
    <w:rsid w:val="007531A1"/>
    <w:rsid w:val="00755D0C"/>
    <w:rsid w:val="00766442"/>
    <w:rsid w:val="00771C04"/>
    <w:rsid w:val="00784C46"/>
    <w:rsid w:val="007A3C55"/>
    <w:rsid w:val="007B49D9"/>
    <w:rsid w:val="007B7EA8"/>
    <w:rsid w:val="007C210A"/>
    <w:rsid w:val="007C624A"/>
    <w:rsid w:val="007D00DF"/>
    <w:rsid w:val="007D0E67"/>
    <w:rsid w:val="00823838"/>
    <w:rsid w:val="00851657"/>
    <w:rsid w:val="00851B15"/>
    <w:rsid w:val="00884ABC"/>
    <w:rsid w:val="008960B0"/>
    <w:rsid w:val="008A486B"/>
    <w:rsid w:val="008B0603"/>
    <w:rsid w:val="008B76F8"/>
    <w:rsid w:val="008F1158"/>
    <w:rsid w:val="009141FB"/>
    <w:rsid w:val="00954671"/>
    <w:rsid w:val="00961762"/>
    <w:rsid w:val="00970FE6"/>
    <w:rsid w:val="009804E5"/>
    <w:rsid w:val="009807BE"/>
    <w:rsid w:val="00990AE2"/>
    <w:rsid w:val="009912AF"/>
    <w:rsid w:val="009A1713"/>
    <w:rsid w:val="009B7EDC"/>
    <w:rsid w:val="009C7047"/>
    <w:rsid w:val="00A23474"/>
    <w:rsid w:val="00A3783B"/>
    <w:rsid w:val="00A4619E"/>
    <w:rsid w:val="00A556BD"/>
    <w:rsid w:val="00A77F36"/>
    <w:rsid w:val="00AB071A"/>
    <w:rsid w:val="00AB68F9"/>
    <w:rsid w:val="00AE013E"/>
    <w:rsid w:val="00B13ABF"/>
    <w:rsid w:val="00B3159C"/>
    <w:rsid w:val="00B34536"/>
    <w:rsid w:val="00B60900"/>
    <w:rsid w:val="00C05966"/>
    <w:rsid w:val="00C10135"/>
    <w:rsid w:val="00C160FD"/>
    <w:rsid w:val="00C21D80"/>
    <w:rsid w:val="00C37089"/>
    <w:rsid w:val="00C40A31"/>
    <w:rsid w:val="00C56462"/>
    <w:rsid w:val="00C7503E"/>
    <w:rsid w:val="00CA0E0F"/>
    <w:rsid w:val="00CB65D0"/>
    <w:rsid w:val="00CC1C3A"/>
    <w:rsid w:val="00CD1C8E"/>
    <w:rsid w:val="00CD7EC2"/>
    <w:rsid w:val="00CF0011"/>
    <w:rsid w:val="00D010B1"/>
    <w:rsid w:val="00D35D1A"/>
    <w:rsid w:val="00D66A60"/>
    <w:rsid w:val="00D7174C"/>
    <w:rsid w:val="00D91A49"/>
    <w:rsid w:val="00DA0C3E"/>
    <w:rsid w:val="00DA221D"/>
    <w:rsid w:val="00DC04C3"/>
    <w:rsid w:val="00DC6B10"/>
    <w:rsid w:val="00DD2CCA"/>
    <w:rsid w:val="00DD52B5"/>
    <w:rsid w:val="00DD5A7D"/>
    <w:rsid w:val="00DF2931"/>
    <w:rsid w:val="00E229AF"/>
    <w:rsid w:val="00E54C05"/>
    <w:rsid w:val="00E568CA"/>
    <w:rsid w:val="00E74830"/>
    <w:rsid w:val="00EA5C62"/>
    <w:rsid w:val="00EF23C4"/>
    <w:rsid w:val="00F10AF7"/>
    <w:rsid w:val="00F16A3C"/>
    <w:rsid w:val="00F335E4"/>
    <w:rsid w:val="00F479D5"/>
    <w:rsid w:val="00F52D16"/>
    <w:rsid w:val="00F6787D"/>
    <w:rsid w:val="00F73948"/>
    <w:rsid w:val="00F85463"/>
    <w:rsid w:val="00F955B6"/>
    <w:rsid w:val="00F95ABF"/>
    <w:rsid w:val="00FA1329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EFB9DB"/>
  <w15:docId w15:val="{7B6B5E62-BC16-45C0-A319-1A756800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DF"/>
  </w:style>
  <w:style w:type="paragraph" w:styleId="Heading1">
    <w:name w:val="heading 1"/>
    <w:basedOn w:val="Normal"/>
    <w:next w:val="Normal"/>
    <w:link w:val="Heading1Char"/>
    <w:uiPriority w:val="9"/>
    <w:qFormat/>
    <w:rsid w:val="00DD5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E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A7D"/>
  </w:style>
  <w:style w:type="paragraph" w:styleId="Footer">
    <w:name w:val="footer"/>
    <w:basedOn w:val="Normal"/>
    <w:link w:val="FooterChar"/>
    <w:uiPriority w:val="99"/>
    <w:semiHidden/>
    <w:unhideWhenUsed/>
    <w:rsid w:val="00DD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A7D"/>
  </w:style>
  <w:style w:type="paragraph" w:customStyle="1" w:styleId="Masthead">
    <w:name w:val="Masthead"/>
    <w:basedOn w:val="Heading1"/>
    <w:rsid w:val="00DD5A7D"/>
    <w:pPr>
      <w:keepLines w:val="0"/>
      <w:spacing w:before="0" w:line="240" w:lineRule="auto"/>
    </w:pPr>
    <w:rPr>
      <w:rFonts w:ascii="Bookman Old Style" w:eastAsia="Times New Roman" w:hAnsi="Bookman Old Style" w:cs="Times New Roman"/>
      <w:b w:val="0"/>
      <w:bCs w:val="0"/>
      <w:i/>
      <w:color w:val="990033"/>
      <w:sz w:val="7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5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E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New%20menus\XM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TEMPLATE</Template>
  <TotalTime>4476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bates restaurant</cp:lastModifiedBy>
  <cp:revision>72</cp:revision>
  <cp:lastPrinted>2023-10-03T19:28:00Z</cp:lastPrinted>
  <dcterms:created xsi:type="dcterms:W3CDTF">2012-10-18T14:11:00Z</dcterms:created>
  <dcterms:modified xsi:type="dcterms:W3CDTF">2023-10-03T19:28:00Z</dcterms:modified>
</cp:coreProperties>
</file>